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5D" w:rsidRDefault="003D545D" w:rsidP="001B4353">
      <w:pPr>
        <w:spacing w:after="0" w:line="240" w:lineRule="auto"/>
        <w:jc w:val="center"/>
      </w:pPr>
      <w:r>
        <w:t>pořádá z pověření MZe ČR č. j. 69299/2016 – Mze - 14153</w:t>
      </w:r>
    </w:p>
    <w:p w:rsidR="003D545D" w:rsidRDefault="003D545D" w:rsidP="001B4353">
      <w:pPr>
        <w:spacing w:after="0" w:line="240" w:lineRule="auto"/>
      </w:pPr>
    </w:p>
    <w:p w:rsidR="003D545D" w:rsidRPr="00FA287F" w:rsidRDefault="003D545D" w:rsidP="001B4353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A287F">
        <w:rPr>
          <w:b/>
          <w:bCs/>
          <w:sz w:val="48"/>
          <w:szCs w:val="48"/>
        </w:rPr>
        <w:t>ODBORNÝ</w:t>
      </w:r>
      <w:r>
        <w:rPr>
          <w:b/>
          <w:bCs/>
          <w:sz w:val="48"/>
          <w:szCs w:val="48"/>
        </w:rPr>
        <w:t xml:space="preserve"> </w:t>
      </w:r>
      <w:r w:rsidRPr="00FA287F">
        <w:rPr>
          <w:b/>
          <w:bCs/>
          <w:sz w:val="48"/>
          <w:szCs w:val="48"/>
        </w:rPr>
        <w:t>KURZ</w:t>
      </w:r>
    </w:p>
    <w:p w:rsidR="003D545D" w:rsidRDefault="003D545D" w:rsidP="001B435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3D545D" w:rsidRDefault="003D545D" w:rsidP="001B435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</w:rPr>
        <w:t xml:space="preserve">pro získání osvědčení „Odborné způsobilosti pro nakládání s přípravky na ochranu rostlin“ </w:t>
      </w:r>
      <w:r>
        <w:rPr>
          <w:b/>
          <w:bCs/>
          <w:color w:val="FF0000"/>
        </w:rPr>
        <w:t>prvního stupně</w:t>
      </w:r>
      <w:r>
        <w:t xml:space="preserve"> podle §86 zákona č. 326/2004 Sb., o rostlinolékařské péči a o změně některých souvisejících zákonů ve znění pozdějších předpisů a vyhlášky 206/2012 Sb., o odborné způsobilosti pro nakládání s přípravky.</w:t>
      </w:r>
    </w:p>
    <w:p w:rsidR="003D545D" w:rsidRDefault="003D545D" w:rsidP="001B4353">
      <w:pPr>
        <w:spacing w:after="0" w:line="240" w:lineRule="auto"/>
      </w:pPr>
    </w:p>
    <w:p w:rsidR="003D545D" w:rsidRPr="00061233" w:rsidRDefault="003D545D" w:rsidP="00FA287F">
      <w:pPr>
        <w:tabs>
          <w:tab w:val="left" w:pos="2835"/>
        </w:tabs>
        <w:spacing w:after="0" w:line="240" w:lineRule="auto"/>
        <w:rPr>
          <w:b/>
          <w:bCs/>
        </w:rPr>
      </w:pPr>
      <w:r w:rsidRPr="00061233">
        <w:rPr>
          <w:b/>
          <w:bCs/>
        </w:rPr>
        <w:t xml:space="preserve">Termíny dvoudenních kurzů: </w:t>
      </w:r>
      <w:r w:rsidRPr="00061233">
        <w:rPr>
          <w:b/>
          <w:bCs/>
        </w:rPr>
        <w:tab/>
      </w:r>
    </w:p>
    <w:p w:rsidR="003D545D" w:rsidRPr="00061233" w:rsidRDefault="003D545D" w:rsidP="005D29B5">
      <w:pPr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061233">
        <w:rPr>
          <w:b/>
          <w:bCs/>
        </w:rPr>
        <w:t>23. – 24. 1. 2019</w:t>
      </w:r>
      <w:r>
        <w:rPr>
          <w:b/>
          <w:bCs/>
        </w:rPr>
        <w:t>,</w:t>
      </w:r>
      <w:r w:rsidRPr="000B1900">
        <w:rPr>
          <w:b/>
          <w:bCs/>
        </w:rPr>
        <w:t xml:space="preserve"> </w:t>
      </w:r>
      <w:r w:rsidRPr="00061233">
        <w:rPr>
          <w:b/>
          <w:bCs/>
        </w:rPr>
        <w:t>20. – 21. 2. 201</w:t>
      </w:r>
      <w:r>
        <w:rPr>
          <w:b/>
          <w:bCs/>
        </w:rPr>
        <w:t>9,</w:t>
      </w:r>
      <w:r w:rsidRPr="00061233">
        <w:rPr>
          <w:b/>
          <w:bCs/>
        </w:rPr>
        <w:t xml:space="preserve"> 20. – 21. 3. 201</w:t>
      </w:r>
      <w:r>
        <w:rPr>
          <w:b/>
          <w:bCs/>
        </w:rPr>
        <w:t>9</w:t>
      </w:r>
    </w:p>
    <w:p w:rsidR="003D545D" w:rsidRDefault="003D545D" w:rsidP="001B4353">
      <w:pPr>
        <w:spacing w:after="0" w:line="240" w:lineRule="auto"/>
      </w:pPr>
    </w:p>
    <w:p w:rsidR="003D545D" w:rsidRDefault="003D545D" w:rsidP="00FA287F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>Místo:</w:t>
      </w:r>
      <w:r>
        <w:rPr>
          <w:b/>
          <w:bCs/>
        </w:rPr>
        <w:tab/>
        <w:t xml:space="preserve">Česká zahradnická akademie Mělník- střední škola a vyšší odborná škola, </w:t>
      </w:r>
    </w:p>
    <w:p w:rsidR="003D545D" w:rsidRDefault="003D545D" w:rsidP="00FA287F">
      <w:pPr>
        <w:tabs>
          <w:tab w:val="left" w:pos="709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sady Na Polabí 411, Mělník</w:t>
      </w:r>
    </w:p>
    <w:p w:rsidR="003D545D" w:rsidRDefault="003D545D" w:rsidP="001B4353">
      <w:pPr>
        <w:spacing w:after="0" w:line="240" w:lineRule="auto"/>
      </w:pPr>
    </w:p>
    <w:p w:rsidR="003D545D" w:rsidRDefault="003D545D" w:rsidP="001B4353">
      <w:pPr>
        <w:spacing w:after="0" w:line="240" w:lineRule="auto"/>
      </w:pPr>
      <w:r>
        <w:rPr>
          <w:b/>
          <w:bCs/>
        </w:rPr>
        <w:t>Program:</w:t>
      </w:r>
      <w:r>
        <w:t xml:space="preserve"> </w:t>
      </w: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rPr>
          <w:b/>
          <w:bCs/>
        </w:rPr>
        <w:t>1. den</w:t>
      </w:r>
      <w:r>
        <w:t>:</w:t>
      </w:r>
      <w:r>
        <w:tab/>
        <w:t>7:30 – 8:00 hod. - prezence účastníků</w:t>
      </w:r>
    </w:p>
    <w:p w:rsidR="003D545D" w:rsidRDefault="003D545D" w:rsidP="00FA287F">
      <w:pPr>
        <w:tabs>
          <w:tab w:val="left" w:pos="851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8:15 - zahájení přednášek</w:t>
      </w: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tab/>
        <w:t>16:15 - ukončení kurzu</w:t>
      </w:r>
    </w:p>
    <w:p w:rsidR="003D545D" w:rsidRDefault="003D545D" w:rsidP="00FA287F">
      <w:pPr>
        <w:tabs>
          <w:tab w:val="left" w:pos="851"/>
        </w:tabs>
        <w:spacing w:after="0" w:line="240" w:lineRule="auto"/>
        <w:rPr>
          <w:b/>
          <w:bCs/>
        </w:rPr>
      </w:pP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rPr>
          <w:b/>
          <w:bCs/>
        </w:rPr>
        <w:t>2. den</w:t>
      </w:r>
      <w:r>
        <w:t xml:space="preserve">: </w:t>
      </w:r>
      <w:r>
        <w:tab/>
        <w:t xml:space="preserve">8:00 - začátek </w:t>
      </w:r>
    </w:p>
    <w:p w:rsidR="003D545D" w:rsidRDefault="003D545D" w:rsidP="00FA287F">
      <w:pPr>
        <w:tabs>
          <w:tab w:val="left" w:pos="851"/>
        </w:tabs>
        <w:spacing w:after="0" w:line="240" w:lineRule="auto"/>
      </w:pPr>
      <w:r>
        <w:tab/>
        <w:t>12:00 - ukončení kurzu a předání osvědčení</w:t>
      </w:r>
    </w:p>
    <w:p w:rsidR="003D545D" w:rsidRDefault="003D545D" w:rsidP="001B4353">
      <w:pPr>
        <w:spacing w:after="0" w:line="240" w:lineRule="auto"/>
        <w:rPr>
          <w:u w:val="single"/>
        </w:rPr>
      </w:pPr>
    </w:p>
    <w:p w:rsidR="003D545D" w:rsidRDefault="003D545D" w:rsidP="001B4353">
      <w:pPr>
        <w:spacing w:after="0" w:line="240" w:lineRule="auto"/>
        <w:rPr>
          <w:u w:val="single"/>
        </w:rPr>
      </w:pPr>
      <w:r>
        <w:rPr>
          <w:u w:val="single"/>
        </w:rPr>
        <w:t>Obsahová náplň kurzu: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Poslání rostlinolékařské péče a základní informace o legislativních opatření pro používání přípravků na ochranu rostlin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Přeprava přípravků (případná přeprava od distributora do podniku/farmy a zejména pak přeprava přípravků nebo postřikové jíchy v rámci podniku/farmy)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Základní postupy a přístupy k nakládání s přípravky na ochranu rostlin – manipulace a skladování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Příprava profesionálních zařízení pro aplikaci přípravků včetně zásad přípravy aplikačních medií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Vlastní aplikace přípravků (seřízení a nastavení strojů a zařízení, rychlost, směr jízdy, povětrnostní podmínky, stav porostu, ochranná pásma, požadavky životního prostředí)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Způsoby očisty strojů a postřikových zařízení, nakládání se zbytky postřikové jíchy, oplachových vod a prázdnými obaly včetně souboru opatření snižující rizika ohrožení životního prostředí</w:t>
      </w:r>
    </w:p>
    <w:p w:rsidR="003D545D" w:rsidRDefault="003D545D" w:rsidP="00C57AC2">
      <w:pPr>
        <w:numPr>
          <w:ilvl w:val="0"/>
          <w:numId w:val="1"/>
        </w:numPr>
        <w:spacing w:after="0" w:line="240" w:lineRule="auto"/>
        <w:jc w:val="both"/>
      </w:pPr>
      <w:r>
        <w:t>Toxicita přípravků, varovné symboly, osobní ochranné pracovní prostředky a jejich použití, první pomoc.</w:t>
      </w:r>
    </w:p>
    <w:p w:rsidR="003D545D" w:rsidRDefault="003D545D" w:rsidP="001B4353">
      <w:pPr>
        <w:spacing w:after="0" w:line="240" w:lineRule="auto"/>
      </w:pPr>
    </w:p>
    <w:p w:rsidR="003D545D" w:rsidRPr="006A3EB0" w:rsidRDefault="003D545D" w:rsidP="001B4353">
      <w:pPr>
        <w:spacing w:after="0" w:line="240" w:lineRule="auto"/>
        <w:rPr>
          <w:b/>
          <w:bCs/>
        </w:rPr>
      </w:pPr>
      <w:r>
        <w:t xml:space="preserve">Cena kurzu: </w:t>
      </w:r>
      <w:r>
        <w:rPr>
          <w:b/>
          <w:bCs/>
        </w:rPr>
        <w:t xml:space="preserve">900 Kč </w:t>
      </w:r>
      <w:r>
        <w:t>(v ceně je zahrnuto občerstvení, nikoliv oběd a ubytování)</w:t>
      </w:r>
    </w:p>
    <w:p w:rsidR="003D545D" w:rsidRDefault="003D545D" w:rsidP="001B4353">
      <w:pPr>
        <w:spacing w:after="0" w:line="240" w:lineRule="auto"/>
      </w:pPr>
    </w:p>
    <w:p w:rsidR="003D545D" w:rsidRDefault="003D545D" w:rsidP="001B4353">
      <w:pPr>
        <w:spacing w:after="0" w:line="240" w:lineRule="auto"/>
      </w:pPr>
      <w:r>
        <w:t>Obědy a ubytování možno objednat: jeden oběd v ceně 60 Kč, ubytování 300 Kč/den.</w:t>
      </w:r>
    </w:p>
    <w:p w:rsidR="003D545D" w:rsidRDefault="003D545D" w:rsidP="001B4353">
      <w:pPr>
        <w:spacing w:after="0" w:line="240" w:lineRule="auto"/>
        <w:rPr>
          <w:b/>
          <w:bCs/>
        </w:rPr>
      </w:pPr>
      <w:r>
        <w:rPr>
          <w:b/>
          <w:bCs/>
        </w:rPr>
        <w:t>Poplatek za účast ve výši 900 Kč bude hrazen v hotovosti u prezence.</w:t>
      </w:r>
    </w:p>
    <w:p w:rsidR="003D545D" w:rsidRDefault="003D545D" w:rsidP="001B4353">
      <w:pPr>
        <w:spacing w:after="0" w:line="240" w:lineRule="auto"/>
        <w:rPr>
          <w:b/>
          <w:bCs/>
        </w:rPr>
      </w:pPr>
      <w:r>
        <w:rPr>
          <w:b/>
          <w:bCs/>
        </w:rPr>
        <w:t>Účastníkům bude vydáno osvědčení o absolvování kurzu v rozsahu 12 hodin.</w:t>
      </w:r>
    </w:p>
    <w:p w:rsidR="003D545D" w:rsidRDefault="003D545D" w:rsidP="001B4353">
      <w:pPr>
        <w:spacing w:after="0" w:line="240" w:lineRule="auto"/>
      </w:pPr>
    </w:p>
    <w:p w:rsidR="003D545D" w:rsidRDefault="003D545D" w:rsidP="001B4353">
      <w:pPr>
        <w:spacing w:after="0" w:line="240" w:lineRule="auto"/>
        <w:jc w:val="both"/>
      </w:pPr>
      <w:r>
        <w:t>Kurz proběhne, pokud bude počet zájemců minimálně 20 osob.</w:t>
      </w:r>
    </w:p>
    <w:p w:rsidR="003D545D" w:rsidRDefault="003D545D" w:rsidP="001B4353">
      <w:pPr>
        <w:spacing w:after="0" w:line="240" w:lineRule="auto"/>
        <w:jc w:val="both"/>
      </w:pPr>
      <w:r>
        <w:t>Na jednu přihlášku je možno uvést i více účastníků.</w:t>
      </w:r>
    </w:p>
    <w:p w:rsidR="003D545D" w:rsidRDefault="003D545D" w:rsidP="001B4353">
      <w:pPr>
        <w:spacing w:after="0" w:line="240" w:lineRule="auto"/>
        <w:jc w:val="both"/>
      </w:pPr>
    </w:p>
    <w:p w:rsidR="003D545D" w:rsidRDefault="003D545D" w:rsidP="00C57AC2">
      <w:pPr>
        <w:spacing w:after="0" w:line="240" w:lineRule="auto"/>
        <w:jc w:val="both"/>
      </w:pPr>
      <w:r>
        <w:t xml:space="preserve">Žádáme zájemce o kurz, aby přiloženou přihlášku zaslali na adresu: </w:t>
      </w:r>
    </w:p>
    <w:p w:rsidR="003D545D" w:rsidRPr="00C57AC2" w:rsidRDefault="003D545D" w:rsidP="00C57AC2">
      <w:pPr>
        <w:tabs>
          <w:tab w:val="left" w:pos="709"/>
        </w:tabs>
        <w:spacing w:after="0" w:line="240" w:lineRule="auto"/>
        <w:jc w:val="both"/>
        <w:rPr>
          <w:b/>
          <w:bCs/>
        </w:rPr>
      </w:pPr>
      <w:r>
        <w:tab/>
      </w:r>
      <w:r w:rsidRPr="00C57AC2">
        <w:rPr>
          <w:b/>
          <w:bCs/>
        </w:rPr>
        <w:t>Česká zahradnická akademie Mělník</w:t>
      </w:r>
    </w:p>
    <w:p w:rsidR="003D545D" w:rsidRDefault="003D545D" w:rsidP="00C57AC2">
      <w:pPr>
        <w:tabs>
          <w:tab w:val="left" w:pos="709"/>
        </w:tabs>
        <w:spacing w:after="0" w:line="240" w:lineRule="auto"/>
        <w:jc w:val="both"/>
      </w:pPr>
      <w:r>
        <w:tab/>
        <w:t>střední škola a vyšší odborná škola</w:t>
      </w:r>
    </w:p>
    <w:p w:rsidR="003D545D" w:rsidRDefault="003D545D" w:rsidP="00C57AC2">
      <w:pPr>
        <w:tabs>
          <w:tab w:val="left" w:pos="709"/>
        </w:tabs>
        <w:spacing w:after="0" w:line="240" w:lineRule="auto"/>
        <w:jc w:val="both"/>
      </w:pPr>
      <w:r>
        <w:tab/>
        <w:t>sady Na Polabí 411, 276 01 Mělník</w:t>
      </w:r>
    </w:p>
    <w:p w:rsidR="003D545D" w:rsidRDefault="003D545D" w:rsidP="001B4353">
      <w:pPr>
        <w:spacing w:after="0" w:line="240" w:lineRule="auto"/>
        <w:jc w:val="both"/>
        <w:rPr>
          <w:color w:val="3366FF"/>
        </w:rPr>
      </w:pPr>
      <w:r>
        <w:t xml:space="preserve">nebo na e-mailovou adresu: </w:t>
      </w:r>
      <w:hyperlink r:id="rId7" w:history="1">
        <w:r>
          <w:rPr>
            <w:rStyle w:val="Hyperlink"/>
          </w:rPr>
          <w:t>felcmanova@zas-me.cz</w:t>
        </w:r>
      </w:hyperlink>
      <w:r>
        <w:t>, tel. 315 636 214,</w:t>
      </w:r>
    </w:p>
    <w:p w:rsidR="003D545D" w:rsidRDefault="003D545D" w:rsidP="001B4353">
      <w:pPr>
        <w:spacing w:after="0" w:line="240" w:lineRule="auto"/>
        <w:jc w:val="both"/>
      </w:pPr>
      <w:r>
        <w:t>Organizační zajištění: Ing. Jiřina Štamberková</w:t>
      </w:r>
    </w:p>
    <w:p w:rsidR="003D545D" w:rsidRDefault="003D545D" w:rsidP="001B4353">
      <w:pPr>
        <w:spacing w:after="0" w:line="240" w:lineRule="auto"/>
        <w:jc w:val="both"/>
      </w:pPr>
    </w:p>
    <w:p w:rsidR="003D545D" w:rsidRDefault="003D545D" w:rsidP="003116EB">
      <w:pPr>
        <w:tabs>
          <w:tab w:val="center" w:pos="6237"/>
        </w:tabs>
        <w:spacing w:after="0" w:line="240" w:lineRule="auto"/>
        <w:jc w:val="both"/>
      </w:pPr>
      <w:r>
        <w:t>V Mělníku dne 21. listopadu 2018</w:t>
      </w:r>
      <w:r>
        <w:tab/>
        <w:t>Ing. Anna Richterová v. r.</w:t>
      </w:r>
    </w:p>
    <w:p w:rsidR="003D545D" w:rsidRDefault="003D545D" w:rsidP="003116EB">
      <w:pPr>
        <w:tabs>
          <w:tab w:val="center" w:pos="6237"/>
        </w:tabs>
        <w:spacing w:after="0" w:line="240" w:lineRule="auto"/>
        <w:jc w:val="both"/>
      </w:pPr>
      <w:r>
        <w:tab/>
        <w:t>ředitelka České zahradnické akademie Mělník</w:t>
      </w:r>
    </w:p>
    <w:p w:rsidR="003D545D" w:rsidRDefault="003D545D" w:rsidP="003116EB">
      <w:pPr>
        <w:tabs>
          <w:tab w:val="center" w:pos="6237"/>
        </w:tabs>
        <w:spacing w:after="0" w:line="240" w:lineRule="auto"/>
        <w:jc w:val="both"/>
      </w:pPr>
    </w:p>
    <w:p w:rsidR="003D545D" w:rsidRDefault="003D545D" w:rsidP="00112652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přihláška</w:t>
      </w:r>
    </w:p>
    <w:p w:rsidR="003D545D" w:rsidRDefault="003D545D" w:rsidP="003116EB">
      <w:pPr>
        <w:spacing w:after="0" w:line="240" w:lineRule="auto"/>
        <w:jc w:val="center"/>
        <w:rPr>
          <w:sz w:val="24"/>
          <w:szCs w:val="24"/>
        </w:rPr>
      </w:pPr>
      <w:r>
        <w:t>na kurz k získání osvědčení odborné způsobilosti pro zacházení s přípravky – termíny kurzu:</w:t>
      </w:r>
    </w:p>
    <w:p w:rsidR="003D545D" w:rsidRPr="00061233" w:rsidRDefault="003D545D" w:rsidP="00357850">
      <w:pPr>
        <w:tabs>
          <w:tab w:val="left" w:pos="1134"/>
        </w:tabs>
        <w:spacing w:after="0" w:line="240" w:lineRule="auto"/>
        <w:jc w:val="center"/>
        <w:rPr>
          <w:b/>
          <w:bCs/>
        </w:rPr>
      </w:pPr>
      <w:r w:rsidRPr="00061233">
        <w:rPr>
          <w:b/>
          <w:bCs/>
        </w:rPr>
        <w:t>23. – 24. 1. 2019</w:t>
      </w:r>
      <w:r>
        <w:rPr>
          <w:b/>
          <w:bCs/>
        </w:rPr>
        <w:t>,</w:t>
      </w:r>
      <w:r w:rsidRPr="00061233">
        <w:rPr>
          <w:b/>
          <w:bCs/>
          <w:lang w:val="en-US"/>
        </w:rPr>
        <w:t xml:space="preserve"> </w:t>
      </w:r>
      <w:r w:rsidRPr="00061233">
        <w:rPr>
          <w:b/>
          <w:bCs/>
        </w:rPr>
        <w:t>20. – 21. 2. 201</w:t>
      </w:r>
      <w:r>
        <w:rPr>
          <w:b/>
          <w:bCs/>
        </w:rPr>
        <w:t>9,</w:t>
      </w:r>
      <w:bookmarkStart w:id="0" w:name="_GoBack"/>
      <w:bookmarkEnd w:id="0"/>
      <w:r w:rsidRPr="00061233">
        <w:rPr>
          <w:b/>
          <w:bCs/>
        </w:rPr>
        <w:t xml:space="preserve"> 20. – 21. 3. 201</w:t>
      </w:r>
      <w:r>
        <w:rPr>
          <w:b/>
          <w:bCs/>
        </w:rPr>
        <w:t>9 *</w:t>
      </w:r>
    </w:p>
    <w:p w:rsidR="003D545D" w:rsidRDefault="003D545D" w:rsidP="001B4353">
      <w:pPr>
        <w:spacing w:after="0" w:line="240" w:lineRule="auto"/>
        <w:ind w:left="141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  <w:jc w:val="both"/>
            </w:pPr>
            <w:r w:rsidRPr="007D7CC5">
              <w:t>Jméno a příjmení: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Adresa bydliště: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Datum a místo narození: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268"/>
                <w:tab w:val="left" w:pos="3420"/>
              </w:tabs>
              <w:spacing w:after="0" w:line="240" w:lineRule="auto"/>
              <w:jc w:val="both"/>
            </w:pPr>
            <w:r w:rsidRPr="007D7CC5">
              <w:t>Oběd dne:</w:t>
            </w:r>
            <w:r w:rsidRPr="007D7CC5">
              <w:tab/>
              <w:t xml:space="preserve">  ano*</w:t>
            </w:r>
            <w:r w:rsidRPr="007D7CC5">
              <w:tab/>
              <w:t>ne*</w:t>
            </w:r>
          </w:p>
        </w:tc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204"/>
                <w:tab w:val="left" w:pos="3359"/>
              </w:tabs>
              <w:spacing w:after="0" w:line="240" w:lineRule="auto"/>
            </w:pPr>
            <w:r w:rsidRPr="007D7CC5">
              <w:t xml:space="preserve">Ubytování: </w:t>
            </w:r>
            <w:r w:rsidRPr="007D7CC5">
              <w:tab/>
              <w:t>ano*</w:t>
            </w:r>
            <w:r w:rsidRPr="007D7CC5">
              <w:tab/>
              <w:t>ne*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Telefon:</w:t>
            </w:r>
            <w:r w:rsidRPr="007D7CC5">
              <w:tab/>
            </w:r>
            <w:r w:rsidRPr="007D7CC5">
              <w:tab/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rPr>
          <w:trHeight w:val="597"/>
        </w:trPr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Kurz platím sám nebo zaměstnavatel **)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</w:tbl>
    <w:p w:rsidR="003D545D" w:rsidRDefault="003D545D" w:rsidP="001B4353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  <w:jc w:val="both"/>
            </w:pPr>
            <w:r w:rsidRPr="007D7CC5">
              <w:t>Jméno a příjmení: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Adresa bydliště: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Datum a místo narození: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268"/>
                <w:tab w:val="left" w:pos="3375"/>
              </w:tabs>
              <w:spacing w:after="0" w:line="240" w:lineRule="auto"/>
              <w:jc w:val="both"/>
            </w:pPr>
            <w:r w:rsidRPr="007D7CC5">
              <w:t>Oběd dne:</w:t>
            </w:r>
            <w:r w:rsidRPr="007D7CC5">
              <w:tab/>
              <w:t>ano*</w:t>
            </w:r>
            <w:r w:rsidRPr="007D7CC5">
              <w:tab/>
              <w:t>ne*</w:t>
            </w:r>
          </w:p>
        </w:tc>
        <w:tc>
          <w:tcPr>
            <w:tcW w:w="4606" w:type="dxa"/>
          </w:tcPr>
          <w:p w:rsidR="003D545D" w:rsidRPr="007D7CC5" w:rsidRDefault="003D545D" w:rsidP="007D7CC5">
            <w:pPr>
              <w:tabs>
                <w:tab w:val="left" w:pos="2198"/>
                <w:tab w:val="left" w:pos="3332"/>
              </w:tabs>
              <w:spacing w:after="0" w:line="240" w:lineRule="auto"/>
            </w:pPr>
            <w:r w:rsidRPr="007D7CC5">
              <w:t>Ubytování:</w:t>
            </w:r>
            <w:r w:rsidRPr="007D7CC5">
              <w:tab/>
              <w:t>ano*</w:t>
            </w:r>
            <w:r w:rsidRPr="007D7CC5">
              <w:tab/>
              <w:t>ne*</w:t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Telefon:</w:t>
            </w:r>
            <w:r w:rsidRPr="007D7CC5">
              <w:tab/>
            </w:r>
            <w:r w:rsidRPr="007D7CC5">
              <w:tab/>
            </w:r>
          </w:p>
          <w:p w:rsidR="003D545D" w:rsidRPr="007D7CC5" w:rsidRDefault="003D545D" w:rsidP="007D7CC5">
            <w:pPr>
              <w:spacing w:after="0" w:line="240" w:lineRule="auto"/>
              <w:jc w:val="both"/>
            </w:pPr>
          </w:p>
        </w:tc>
      </w:tr>
      <w:tr w:rsidR="003D545D" w:rsidRPr="007D7CC5">
        <w:trPr>
          <w:trHeight w:val="664"/>
        </w:trPr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</w:pPr>
            <w:r w:rsidRPr="007D7CC5">
              <w:t>Kurz platím sám nebo zaměstnavatel **)</w:t>
            </w:r>
          </w:p>
        </w:tc>
      </w:tr>
      <w:tr w:rsidR="003D545D" w:rsidRPr="007D7CC5">
        <w:trPr>
          <w:trHeight w:val="692"/>
        </w:trPr>
        <w:tc>
          <w:tcPr>
            <w:tcW w:w="9212" w:type="dxa"/>
            <w:gridSpan w:val="2"/>
          </w:tcPr>
          <w:p w:rsidR="003D545D" w:rsidRPr="007D7CC5" w:rsidRDefault="003D545D" w:rsidP="007D7CC5">
            <w:pPr>
              <w:spacing w:after="0" w:line="240" w:lineRule="auto"/>
              <w:jc w:val="both"/>
            </w:pPr>
            <w:r w:rsidRPr="007D7CC5">
              <w:t>Podpis (razítko podniku)</w:t>
            </w:r>
          </w:p>
        </w:tc>
      </w:tr>
    </w:tbl>
    <w:p w:rsidR="003D545D" w:rsidRDefault="003D545D" w:rsidP="001B4353">
      <w:pPr>
        <w:spacing w:after="0" w:line="240" w:lineRule="auto"/>
      </w:pPr>
      <w:r>
        <w:t xml:space="preserve">*) nehodící škrtněte </w:t>
      </w:r>
    </w:p>
    <w:p w:rsidR="003D545D" w:rsidRDefault="003D545D" w:rsidP="001B4353">
      <w:pPr>
        <w:spacing w:after="0" w:line="240" w:lineRule="auto"/>
      </w:pPr>
      <w:r>
        <w:t>**) nehodící škrtněte a uveďte adresu zaměstnavatele</w:t>
      </w:r>
    </w:p>
    <w:sectPr w:rsidR="003D545D" w:rsidSect="005D29B5">
      <w:headerReference w:type="first" r:id="rId8"/>
      <w:pgSz w:w="11906" w:h="16838"/>
      <w:pgMar w:top="1417" w:right="1417" w:bottom="1134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5D" w:rsidRDefault="003D545D" w:rsidP="00C0655E">
      <w:pPr>
        <w:spacing w:after="0" w:line="240" w:lineRule="auto"/>
      </w:pPr>
      <w:r>
        <w:separator/>
      </w:r>
    </w:p>
  </w:endnote>
  <w:endnote w:type="continuationSeparator" w:id="0">
    <w:p w:rsidR="003D545D" w:rsidRDefault="003D545D" w:rsidP="00C0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5D" w:rsidRDefault="003D545D" w:rsidP="00C0655E">
      <w:pPr>
        <w:spacing w:after="0" w:line="240" w:lineRule="auto"/>
      </w:pPr>
      <w:r>
        <w:separator/>
      </w:r>
    </w:p>
  </w:footnote>
  <w:footnote w:type="continuationSeparator" w:id="0">
    <w:p w:rsidR="003D545D" w:rsidRDefault="003D545D" w:rsidP="00C0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5D" w:rsidRPr="00C0655E" w:rsidRDefault="003D545D" w:rsidP="000507C5">
    <w:pPr>
      <w:spacing w:after="0" w:line="240" w:lineRule="auto"/>
      <w:ind w:left="2410"/>
      <w:rPr>
        <w:b/>
        <w:bCs/>
        <w:spacing w:val="-36"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03a logo opravene proporcni" style="position:absolute;left:0;text-align:left;margin-left:2.35pt;margin-top:39pt;width:107.25pt;height:68.25pt;z-index:251660288;visibility:visible;mso-position-vertical-relative:page">
          <v:imagedata r:id="rId1" o:title=""/>
          <w10:wrap type="square" anchory="page"/>
        </v:shape>
      </w:pict>
    </w:r>
    <w:r w:rsidRPr="00C0655E">
      <w:rPr>
        <w:b/>
        <w:bCs/>
        <w:spacing w:val="-36"/>
        <w:sz w:val="52"/>
        <w:szCs w:val="52"/>
      </w:rPr>
      <w:t>Česká zahradnická akademie Mělník</w:t>
    </w:r>
  </w:p>
  <w:p w:rsidR="003D545D" w:rsidRPr="008A56C2" w:rsidRDefault="003D545D" w:rsidP="000507C5">
    <w:pPr>
      <w:spacing w:after="0" w:line="240" w:lineRule="auto"/>
      <w:ind w:left="2410"/>
      <w:rPr>
        <w:rFonts w:ascii="Verdana" w:hAnsi="Verdana" w:cs="Verdana"/>
        <w:sz w:val="32"/>
        <w:szCs w:val="32"/>
      </w:rPr>
    </w:pPr>
    <w:r>
      <w:rPr>
        <w:noProof/>
      </w:rPr>
      <w:pict>
        <v:shape id="_x0000_s2050" type="#_x0000_t75" style="position:absolute;left:0;text-align:left;margin-left:385.15pt;margin-top:16.85pt;width:102pt;height:23.25pt;z-index:251661312;visibility:visible">
          <v:imagedata r:id="rId2" o:title=""/>
        </v:shape>
      </w:pict>
    </w:r>
    <w:r w:rsidRPr="008A56C2">
      <w:rPr>
        <w:rFonts w:ascii="Verdana" w:hAnsi="Verdana" w:cs="Verdana"/>
        <w:sz w:val="32"/>
        <w:szCs w:val="32"/>
      </w:rPr>
      <w:t>střední škola a vyšší odborná škola</w:t>
    </w:r>
  </w:p>
  <w:p w:rsidR="003D545D" w:rsidRPr="00C0655E" w:rsidRDefault="003D545D" w:rsidP="000507C5">
    <w:pPr>
      <w:spacing w:after="0" w:line="240" w:lineRule="auto"/>
      <w:ind w:left="2410"/>
      <w:rPr>
        <w:spacing w:val="-10"/>
        <w:sz w:val="24"/>
        <w:szCs w:val="24"/>
      </w:rPr>
    </w:pPr>
    <w:r>
      <w:rPr>
        <w:spacing w:val="-10"/>
        <w:sz w:val="24"/>
        <w:szCs w:val="24"/>
      </w:rPr>
      <w:t>sady N</w:t>
    </w:r>
    <w:r w:rsidRPr="00C0655E">
      <w:rPr>
        <w:spacing w:val="-10"/>
        <w:sz w:val="24"/>
        <w:szCs w:val="24"/>
      </w:rPr>
      <w:t>a Polabí 411, 276 01 Mělník, příspěvková organizace</w:t>
    </w:r>
  </w:p>
  <w:p w:rsidR="003D545D" w:rsidRPr="00884930" w:rsidRDefault="003D545D" w:rsidP="000507C5">
    <w:pPr>
      <w:tabs>
        <w:tab w:val="left" w:pos="2694"/>
      </w:tabs>
      <w:spacing w:after="0" w:line="240" w:lineRule="auto"/>
      <w:ind w:left="2410"/>
      <w:rPr>
        <w:b/>
        <w:bCs/>
        <w:sz w:val="36"/>
        <w:szCs w:val="36"/>
      </w:rPr>
    </w:pPr>
  </w:p>
  <w:p w:rsidR="003D545D" w:rsidRPr="00884930" w:rsidRDefault="003D545D" w:rsidP="000507C5">
    <w:pPr>
      <w:spacing w:after="0" w:line="240" w:lineRule="auto"/>
      <w:jc w:val="center"/>
    </w:pPr>
  </w:p>
  <w:p w:rsidR="003D545D" w:rsidRDefault="003D545D" w:rsidP="000507C5">
    <w:pPr>
      <w:pStyle w:val="Header"/>
    </w:pPr>
  </w:p>
  <w:p w:rsidR="003D545D" w:rsidRDefault="003D5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566E"/>
    <w:multiLevelType w:val="hybridMultilevel"/>
    <w:tmpl w:val="0F660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55E"/>
    <w:rsid w:val="00011CA3"/>
    <w:rsid w:val="000128A8"/>
    <w:rsid w:val="00013E43"/>
    <w:rsid w:val="00014ED2"/>
    <w:rsid w:val="000233B5"/>
    <w:rsid w:val="00033299"/>
    <w:rsid w:val="00034140"/>
    <w:rsid w:val="00035606"/>
    <w:rsid w:val="00036E11"/>
    <w:rsid w:val="00037ED2"/>
    <w:rsid w:val="0004041F"/>
    <w:rsid w:val="00042894"/>
    <w:rsid w:val="000507C5"/>
    <w:rsid w:val="00054A8A"/>
    <w:rsid w:val="00057A7B"/>
    <w:rsid w:val="00061233"/>
    <w:rsid w:val="0006184D"/>
    <w:rsid w:val="000618D5"/>
    <w:rsid w:val="0006775A"/>
    <w:rsid w:val="000730E9"/>
    <w:rsid w:val="0007646B"/>
    <w:rsid w:val="00081206"/>
    <w:rsid w:val="000846DA"/>
    <w:rsid w:val="00086958"/>
    <w:rsid w:val="00094128"/>
    <w:rsid w:val="000A2217"/>
    <w:rsid w:val="000A4CA2"/>
    <w:rsid w:val="000B10E4"/>
    <w:rsid w:val="000B1900"/>
    <w:rsid w:val="000B2F6A"/>
    <w:rsid w:val="000B3707"/>
    <w:rsid w:val="000C1DB3"/>
    <w:rsid w:val="000D34E9"/>
    <w:rsid w:val="000D5689"/>
    <w:rsid w:val="000D6149"/>
    <w:rsid w:val="000E364A"/>
    <w:rsid w:val="000E3D03"/>
    <w:rsid w:val="000E5A63"/>
    <w:rsid w:val="000E735A"/>
    <w:rsid w:val="000F094D"/>
    <w:rsid w:val="000F2110"/>
    <w:rsid w:val="001049C6"/>
    <w:rsid w:val="0010534A"/>
    <w:rsid w:val="00112652"/>
    <w:rsid w:val="00112A5B"/>
    <w:rsid w:val="00112D3A"/>
    <w:rsid w:val="001309EF"/>
    <w:rsid w:val="00141A25"/>
    <w:rsid w:val="0015583E"/>
    <w:rsid w:val="00155A65"/>
    <w:rsid w:val="00155AC0"/>
    <w:rsid w:val="001561AF"/>
    <w:rsid w:val="00156297"/>
    <w:rsid w:val="0016131A"/>
    <w:rsid w:val="00161A2E"/>
    <w:rsid w:val="00166D9E"/>
    <w:rsid w:val="00167425"/>
    <w:rsid w:val="00172028"/>
    <w:rsid w:val="00174278"/>
    <w:rsid w:val="00177B73"/>
    <w:rsid w:val="001807EE"/>
    <w:rsid w:val="0018246B"/>
    <w:rsid w:val="001825F6"/>
    <w:rsid w:val="001849C1"/>
    <w:rsid w:val="001912E7"/>
    <w:rsid w:val="00192965"/>
    <w:rsid w:val="0019451B"/>
    <w:rsid w:val="00195488"/>
    <w:rsid w:val="00195E78"/>
    <w:rsid w:val="001A03E1"/>
    <w:rsid w:val="001A585A"/>
    <w:rsid w:val="001B1184"/>
    <w:rsid w:val="001B21A3"/>
    <w:rsid w:val="001B4353"/>
    <w:rsid w:val="001B5140"/>
    <w:rsid w:val="001C0C70"/>
    <w:rsid w:val="001C3C57"/>
    <w:rsid w:val="001C4076"/>
    <w:rsid w:val="001C57EC"/>
    <w:rsid w:val="001C618F"/>
    <w:rsid w:val="001C6C1B"/>
    <w:rsid w:val="001D42BB"/>
    <w:rsid w:val="001D50F4"/>
    <w:rsid w:val="001D5428"/>
    <w:rsid w:val="001D62C2"/>
    <w:rsid w:val="001D6DD0"/>
    <w:rsid w:val="001E2088"/>
    <w:rsid w:val="001E369F"/>
    <w:rsid w:val="001E514F"/>
    <w:rsid w:val="001E551D"/>
    <w:rsid w:val="001E71F7"/>
    <w:rsid w:val="001F477B"/>
    <w:rsid w:val="001F4E8C"/>
    <w:rsid w:val="001F5278"/>
    <w:rsid w:val="001F7E3E"/>
    <w:rsid w:val="00203025"/>
    <w:rsid w:val="00203114"/>
    <w:rsid w:val="00203E4C"/>
    <w:rsid w:val="002049E8"/>
    <w:rsid w:val="0020536C"/>
    <w:rsid w:val="00206B5B"/>
    <w:rsid w:val="0021211E"/>
    <w:rsid w:val="00214BA7"/>
    <w:rsid w:val="002158A0"/>
    <w:rsid w:val="00222F18"/>
    <w:rsid w:val="0022600A"/>
    <w:rsid w:val="002316FE"/>
    <w:rsid w:val="002359BB"/>
    <w:rsid w:val="00237789"/>
    <w:rsid w:val="0024390E"/>
    <w:rsid w:val="00243CBB"/>
    <w:rsid w:val="00246EC6"/>
    <w:rsid w:val="00251363"/>
    <w:rsid w:val="00257581"/>
    <w:rsid w:val="0027675D"/>
    <w:rsid w:val="0027730E"/>
    <w:rsid w:val="002875C0"/>
    <w:rsid w:val="00296C24"/>
    <w:rsid w:val="002A0DCB"/>
    <w:rsid w:val="002A1368"/>
    <w:rsid w:val="002A139F"/>
    <w:rsid w:val="002A6E1D"/>
    <w:rsid w:val="002A714F"/>
    <w:rsid w:val="002B10CA"/>
    <w:rsid w:val="002B5603"/>
    <w:rsid w:val="002B5705"/>
    <w:rsid w:val="002C1AB3"/>
    <w:rsid w:val="002C742D"/>
    <w:rsid w:val="002D01E5"/>
    <w:rsid w:val="002D40B1"/>
    <w:rsid w:val="002D496D"/>
    <w:rsid w:val="002E0836"/>
    <w:rsid w:val="002E39EF"/>
    <w:rsid w:val="002E4ED8"/>
    <w:rsid w:val="002E569B"/>
    <w:rsid w:val="002F76D8"/>
    <w:rsid w:val="002F7EFC"/>
    <w:rsid w:val="0030006F"/>
    <w:rsid w:val="00302DA0"/>
    <w:rsid w:val="003043D4"/>
    <w:rsid w:val="0030700C"/>
    <w:rsid w:val="003116EB"/>
    <w:rsid w:val="00313E57"/>
    <w:rsid w:val="00314285"/>
    <w:rsid w:val="003204C0"/>
    <w:rsid w:val="00320594"/>
    <w:rsid w:val="003267EB"/>
    <w:rsid w:val="003313B9"/>
    <w:rsid w:val="003326E0"/>
    <w:rsid w:val="00335954"/>
    <w:rsid w:val="00335DE8"/>
    <w:rsid w:val="0033685C"/>
    <w:rsid w:val="00340F29"/>
    <w:rsid w:val="00341CD0"/>
    <w:rsid w:val="00344065"/>
    <w:rsid w:val="00350F25"/>
    <w:rsid w:val="00357850"/>
    <w:rsid w:val="00361041"/>
    <w:rsid w:val="00361833"/>
    <w:rsid w:val="00361BC2"/>
    <w:rsid w:val="003626D8"/>
    <w:rsid w:val="003629F0"/>
    <w:rsid w:val="00366379"/>
    <w:rsid w:val="00367C0F"/>
    <w:rsid w:val="00372574"/>
    <w:rsid w:val="00372F04"/>
    <w:rsid w:val="0037361E"/>
    <w:rsid w:val="0037613F"/>
    <w:rsid w:val="00377ED9"/>
    <w:rsid w:val="003800F9"/>
    <w:rsid w:val="003826B4"/>
    <w:rsid w:val="00391831"/>
    <w:rsid w:val="00392CA5"/>
    <w:rsid w:val="0039594D"/>
    <w:rsid w:val="003A3B57"/>
    <w:rsid w:val="003B348B"/>
    <w:rsid w:val="003C149E"/>
    <w:rsid w:val="003C60E2"/>
    <w:rsid w:val="003C7C55"/>
    <w:rsid w:val="003D545D"/>
    <w:rsid w:val="003E2479"/>
    <w:rsid w:val="003E2B14"/>
    <w:rsid w:val="003E50A2"/>
    <w:rsid w:val="003F11AD"/>
    <w:rsid w:val="003F32F5"/>
    <w:rsid w:val="003F384A"/>
    <w:rsid w:val="003F63D5"/>
    <w:rsid w:val="003F7D2E"/>
    <w:rsid w:val="00407088"/>
    <w:rsid w:val="0041066D"/>
    <w:rsid w:val="004112BA"/>
    <w:rsid w:val="004116BD"/>
    <w:rsid w:val="00411E51"/>
    <w:rsid w:val="0041255C"/>
    <w:rsid w:val="00412F69"/>
    <w:rsid w:val="004153B2"/>
    <w:rsid w:val="00415B38"/>
    <w:rsid w:val="00416219"/>
    <w:rsid w:val="00424A05"/>
    <w:rsid w:val="00430586"/>
    <w:rsid w:val="00433042"/>
    <w:rsid w:val="00441F89"/>
    <w:rsid w:val="0044362D"/>
    <w:rsid w:val="00444C8B"/>
    <w:rsid w:val="00447010"/>
    <w:rsid w:val="00450745"/>
    <w:rsid w:val="004507F7"/>
    <w:rsid w:val="00451053"/>
    <w:rsid w:val="00454F48"/>
    <w:rsid w:val="00454F8F"/>
    <w:rsid w:val="00455863"/>
    <w:rsid w:val="00457641"/>
    <w:rsid w:val="0046081D"/>
    <w:rsid w:val="00465628"/>
    <w:rsid w:val="004663A1"/>
    <w:rsid w:val="00470A4D"/>
    <w:rsid w:val="00471F88"/>
    <w:rsid w:val="004808CF"/>
    <w:rsid w:val="00482AA3"/>
    <w:rsid w:val="00483ED5"/>
    <w:rsid w:val="00484174"/>
    <w:rsid w:val="00484787"/>
    <w:rsid w:val="0048499B"/>
    <w:rsid w:val="004869DE"/>
    <w:rsid w:val="00487472"/>
    <w:rsid w:val="0049144A"/>
    <w:rsid w:val="00492AEF"/>
    <w:rsid w:val="00492FBD"/>
    <w:rsid w:val="004937D7"/>
    <w:rsid w:val="00493B96"/>
    <w:rsid w:val="004976B9"/>
    <w:rsid w:val="004A3511"/>
    <w:rsid w:val="004A3BA2"/>
    <w:rsid w:val="004A595C"/>
    <w:rsid w:val="004B1E31"/>
    <w:rsid w:val="004B4191"/>
    <w:rsid w:val="004C2FBF"/>
    <w:rsid w:val="004C3F97"/>
    <w:rsid w:val="004C694D"/>
    <w:rsid w:val="004D50CF"/>
    <w:rsid w:val="004D55B7"/>
    <w:rsid w:val="004E0F2E"/>
    <w:rsid w:val="004E341D"/>
    <w:rsid w:val="004E4BC9"/>
    <w:rsid w:val="004E5ADF"/>
    <w:rsid w:val="004F1590"/>
    <w:rsid w:val="004F41BF"/>
    <w:rsid w:val="004F6A9E"/>
    <w:rsid w:val="004F6D6D"/>
    <w:rsid w:val="0050351E"/>
    <w:rsid w:val="005066D0"/>
    <w:rsid w:val="005068DB"/>
    <w:rsid w:val="00510E6A"/>
    <w:rsid w:val="00511AC6"/>
    <w:rsid w:val="00511DFE"/>
    <w:rsid w:val="005138B5"/>
    <w:rsid w:val="00515B65"/>
    <w:rsid w:val="005201D9"/>
    <w:rsid w:val="005404B3"/>
    <w:rsid w:val="0054264C"/>
    <w:rsid w:val="005447B8"/>
    <w:rsid w:val="00544B0A"/>
    <w:rsid w:val="005523B5"/>
    <w:rsid w:val="005529A3"/>
    <w:rsid w:val="00553B2E"/>
    <w:rsid w:val="00565051"/>
    <w:rsid w:val="00565ADF"/>
    <w:rsid w:val="0057201F"/>
    <w:rsid w:val="00580138"/>
    <w:rsid w:val="005805E0"/>
    <w:rsid w:val="00580F02"/>
    <w:rsid w:val="00582971"/>
    <w:rsid w:val="00582DE4"/>
    <w:rsid w:val="0058549E"/>
    <w:rsid w:val="00593ECB"/>
    <w:rsid w:val="00594501"/>
    <w:rsid w:val="00595713"/>
    <w:rsid w:val="0059611B"/>
    <w:rsid w:val="005965AE"/>
    <w:rsid w:val="00597D43"/>
    <w:rsid w:val="00597EDC"/>
    <w:rsid w:val="005A04A0"/>
    <w:rsid w:val="005A17F6"/>
    <w:rsid w:val="005A1D24"/>
    <w:rsid w:val="005B2787"/>
    <w:rsid w:val="005B39A7"/>
    <w:rsid w:val="005B40A5"/>
    <w:rsid w:val="005B5FD5"/>
    <w:rsid w:val="005B63B6"/>
    <w:rsid w:val="005B64ED"/>
    <w:rsid w:val="005C4BFA"/>
    <w:rsid w:val="005D29B5"/>
    <w:rsid w:val="005D6449"/>
    <w:rsid w:val="005E300F"/>
    <w:rsid w:val="005F55CC"/>
    <w:rsid w:val="005F596A"/>
    <w:rsid w:val="00600FCF"/>
    <w:rsid w:val="00603295"/>
    <w:rsid w:val="00604928"/>
    <w:rsid w:val="00604F8C"/>
    <w:rsid w:val="00606E6B"/>
    <w:rsid w:val="006130DA"/>
    <w:rsid w:val="00613D30"/>
    <w:rsid w:val="00613F8A"/>
    <w:rsid w:val="00614192"/>
    <w:rsid w:val="006170C4"/>
    <w:rsid w:val="00617D6E"/>
    <w:rsid w:val="006244FC"/>
    <w:rsid w:val="00627E7D"/>
    <w:rsid w:val="00630C95"/>
    <w:rsid w:val="00630DDF"/>
    <w:rsid w:val="006321DF"/>
    <w:rsid w:val="006326B8"/>
    <w:rsid w:val="00632D0A"/>
    <w:rsid w:val="006348B1"/>
    <w:rsid w:val="00637747"/>
    <w:rsid w:val="00640371"/>
    <w:rsid w:val="006426E2"/>
    <w:rsid w:val="00646FFB"/>
    <w:rsid w:val="00647AD7"/>
    <w:rsid w:val="00650DFA"/>
    <w:rsid w:val="0065203F"/>
    <w:rsid w:val="00653B1C"/>
    <w:rsid w:val="00653C20"/>
    <w:rsid w:val="00663E81"/>
    <w:rsid w:val="00670EBA"/>
    <w:rsid w:val="006750D5"/>
    <w:rsid w:val="00677977"/>
    <w:rsid w:val="0068093D"/>
    <w:rsid w:val="00683D33"/>
    <w:rsid w:val="00687273"/>
    <w:rsid w:val="00692627"/>
    <w:rsid w:val="006944EF"/>
    <w:rsid w:val="006A3EB0"/>
    <w:rsid w:val="006A4B65"/>
    <w:rsid w:val="006A557C"/>
    <w:rsid w:val="006A6C6E"/>
    <w:rsid w:val="006B2835"/>
    <w:rsid w:val="006B2BFF"/>
    <w:rsid w:val="006C3547"/>
    <w:rsid w:val="006C40B1"/>
    <w:rsid w:val="006C5E96"/>
    <w:rsid w:val="006C6EAE"/>
    <w:rsid w:val="006C779A"/>
    <w:rsid w:val="006D2D32"/>
    <w:rsid w:val="006D508A"/>
    <w:rsid w:val="006E0F0F"/>
    <w:rsid w:val="006E5E3D"/>
    <w:rsid w:val="006E765C"/>
    <w:rsid w:val="006E7C28"/>
    <w:rsid w:val="006F0C60"/>
    <w:rsid w:val="006F22F1"/>
    <w:rsid w:val="006F3460"/>
    <w:rsid w:val="007013DE"/>
    <w:rsid w:val="00704BC3"/>
    <w:rsid w:val="00704DF9"/>
    <w:rsid w:val="00707807"/>
    <w:rsid w:val="00721346"/>
    <w:rsid w:val="00722A76"/>
    <w:rsid w:val="00723D6D"/>
    <w:rsid w:val="00724FB7"/>
    <w:rsid w:val="00725022"/>
    <w:rsid w:val="00726A91"/>
    <w:rsid w:val="00731118"/>
    <w:rsid w:val="00731358"/>
    <w:rsid w:val="007352FF"/>
    <w:rsid w:val="0073570C"/>
    <w:rsid w:val="00740905"/>
    <w:rsid w:val="00744F2E"/>
    <w:rsid w:val="0074550E"/>
    <w:rsid w:val="00745555"/>
    <w:rsid w:val="007455ED"/>
    <w:rsid w:val="00746660"/>
    <w:rsid w:val="0075113D"/>
    <w:rsid w:val="007522C5"/>
    <w:rsid w:val="00753F12"/>
    <w:rsid w:val="00756001"/>
    <w:rsid w:val="007672E6"/>
    <w:rsid w:val="00772E61"/>
    <w:rsid w:val="00787B47"/>
    <w:rsid w:val="00795CF6"/>
    <w:rsid w:val="00796280"/>
    <w:rsid w:val="00797555"/>
    <w:rsid w:val="007A24C4"/>
    <w:rsid w:val="007B6544"/>
    <w:rsid w:val="007B6E6D"/>
    <w:rsid w:val="007C06FC"/>
    <w:rsid w:val="007C76A4"/>
    <w:rsid w:val="007D1264"/>
    <w:rsid w:val="007D261F"/>
    <w:rsid w:val="007D7CC5"/>
    <w:rsid w:val="007F28A9"/>
    <w:rsid w:val="007F4BBF"/>
    <w:rsid w:val="007F7EB4"/>
    <w:rsid w:val="0080271F"/>
    <w:rsid w:val="00805317"/>
    <w:rsid w:val="008054B0"/>
    <w:rsid w:val="0081140E"/>
    <w:rsid w:val="00815DA2"/>
    <w:rsid w:val="00816E14"/>
    <w:rsid w:val="00820C43"/>
    <w:rsid w:val="008238DC"/>
    <w:rsid w:val="00832A5F"/>
    <w:rsid w:val="0083356E"/>
    <w:rsid w:val="00834ED2"/>
    <w:rsid w:val="00836852"/>
    <w:rsid w:val="00837E48"/>
    <w:rsid w:val="00843BE5"/>
    <w:rsid w:val="00850C3F"/>
    <w:rsid w:val="00851E7A"/>
    <w:rsid w:val="00864AA2"/>
    <w:rsid w:val="0087575D"/>
    <w:rsid w:val="00877DF3"/>
    <w:rsid w:val="0088066E"/>
    <w:rsid w:val="008815A0"/>
    <w:rsid w:val="008831A3"/>
    <w:rsid w:val="00884930"/>
    <w:rsid w:val="00887834"/>
    <w:rsid w:val="008878EB"/>
    <w:rsid w:val="00893684"/>
    <w:rsid w:val="008A56C2"/>
    <w:rsid w:val="008A5FE5"/>
    <w:rsid w:val="008B0A2A"/>
    <w:rsid w:val="008B1780"/>
    <w:rsid w:val="008B3073"/>
    <w:rsid w:val="008B7F48"/>
    <w:rsid w:val="008D565F"/>
    <w:rsid w:val="008D5663"/>
    <w:rsid w:val="008E066A"/>
    <w:rsid w:val="008E1D71"/>
    <w:rsid w:val="008E3998"/>
    <w:rsid w:val="008E41DC"/>
    <w:rsid w:val="008F2DE7"/>
    <w:rsid w:val="009001CB"/>
    <w:rsid w:val="00902E4B"/>
    <w:rsid w:val="00903EFC"/>
    <w:rsid w:val="00907369"/>
    <w:rsid w:val="009078D3"/>
    <w:rsid w:val="00917FE1"/>
    <w:rsid w:val="00920277"/>
    <w:rsid w:val="00921859"/>
    <w:rsid w:val="00922416"/>
    <w:rsid w:val="0092334F"/>
    <w:rsid w:val="00935961"/>
    <w:rsid w:val="009365CD"/>
    <w:rsid w:val="00941CB1"/>
    <w:rsid w:val="009443A0"/>
    <w:rsid w:val="00944770"/>
    <w:rsid w:val="0095000D"/>
    <w:rsid w:val="009504B6"/>
    <w:rsid w:val="00950E0B"/>
    <w:rsid w:val="00954518"/>
    <w:rsid w:val="009549D0"/>
    <w:rsid w:val="009607D9"/>
    <w:rsid w:val="0096110D"/>
    <w:rsid w:val="00961822"/>
    <w:rsid w:val="00966DC1"/>
    <w:rsid w:val="009671B2"/>
    <w:rsid w:val="00970A1A"/>
    <w:rsid w:val="00972762"/>
    <w:rsid w:val="00977314"/>
    <w:rsid w:val="0098327B"/>
    <w:rsid w:val="009832DC"/>
    <w:rsid w:val="00984A16"/>
    <w:rsid w:val="00985101"/>
    <w:rsid w:val="0099319B"/>
    <w:rsid w:val="009934FC"/>
    <w:rsid w:val="0099628A"/>
    <w:rsid w:val="009A00FF"/>
    <w:rsid w:val="009A2791"/>
    <w:rsid w:val="009A28B7"/>
    <w:rsid w:val="009B3087"/>
    <w:rsid w:val="009C2298"/>
    <w:rsid w:val="009C7E8F"/>
    <w:rsid w:val="009D2CDF"/>
    <w:rsid w:val="009D4B7C"/>
    <w:rsid w:val="009D55FC"/>
    <w:rsid w:val="009E048C"/>
    <w:rsid w:val="009E2E97"/>
    <w:rsid w:val="009E397B"/>
    <w:rsid w:val="009E4D57"/>
    <w:rsid w:val="009E6612"/>
    <w:rsid w:val="009E6B0E"/>
    <w:rsid w:val="009F3493"/>
    <w:rsid w:val="009F48CC"/>
    <w:rsid w:val="009F538B"/>
    <w:rsid w:val="009F5E4B"/>
    <w:rsid w:val="00A05284"/>
    <w:rsid w:val="00A10B72"/>
    <w:rsid w:val="00A10CB2"/>
    <w:rsid w:val="00A1418A"/>
    <w:rsid w:val="00A15ACA"/>
    <w:rsid w:val="00A25485"/>
    <w:rsid w:val="00A30CFF"/>
    <w:rsid w:val="00A334B1"/>
    <w:rsid w:val="00A339D9"/>
    <w:rsid w:val="00A448AD"/>
    <w:rsid w:val="00A47977"/>
    <w:rsid w:val="00A50E16"/>
    <w:rsid w:val="00A53CCF"/>
    <w:rsid w:val="00A558DE"/>
    <w:rsid w:val="00A56FD5"/>
    <w:rsid w:val="00A57CB4"/>
    <w:rsid w:val="00A657A6"/>
    <w:rsid w:val="00A66092"/>
    <w:rsid w:val="00A6648D"/>
    <w:rsid w:val="00A674F0"/>
    <w:rsid w:val="00A71A0F"/>
    <w:rsid w:val="00A750F1"/>
    <w:rsid w:val="00A812AD"/>
    <w:rsid w:val="00A82C2B"/>
    <w:rsid w:val="00A83B63"/>
    <w:rsid w:val="00A86E28"/>
    <w:rsid w:val="00A91344"/>
    <w:rsid w:val="00AB2E20"/>
    <w:rsid w:val="00AB35F2"/>
    <w:rsid w:val="00AB3660"/>
    <w:rsid w:val="00AC7A74"/>
    <w:rsid w:val="00AD1C2E"/>
    <w:rsid w:val="00AD3BA4"/>
    <w:rsid w:val="00AD3D6B"/>
    <w:rsid w:val="00AE0A65"/>
    <w:rsid w:val="00AE11DB"/>
    <w:rsid w:val="00AE2303"/>
    <w:rsid w:val="00AE2EC7"/>
    <w:rsid w:val="00AE3E59"/>
    <w:rsid w:val="00AF061C"/>
    <w:rsid w:val="00AF47E4"/>
    <w:rsid w:val="00AF5CB3"/>
    <w:rsid w:val="00AF5F74"/>
    <w:rsid w:val="00AF6F8B"/>
    <w:rsid w:val="00AF70CF"/>
    <w:rsid w:val="00B06BB9"/>
    <w:rsid w:val="00B10B54"/>
    <w:rsid w:val="00B1316C"/>
    <w:rsid w:val="00B2103D"/>
    <w:rsid w:val="00B228E2"/>
    <w:rsid w:val="00B25B5D"/>
    <w:rsid w:val="00B34C2B"/>
    <w:rsid w:val="00B35DF9"/>
    <w:rsid w:val="00B41479"/>
    <w:rsid w:val="00B42579"/>
    <w:rsid w:val="00B45C5E"/>
    <w:rsid w:val="00B51CCD"/>
    <w:rsid w:val="00B539BD"/>
    <w:rsid w:val="00B5424F"/>
    <w:rsid w:val="00B54B0A"/>
    <w:rsid w:val="00B6077B"/>
    <w:rsid w:val="00B6575B"/>
    <w:rsid w:val="00B6680B"/>
    <w:rsid w:val="00B72233"/>
    <w:rsid w:val="00B727D3"/>
    <w:rsid w:val="00B76C1B"/>
    <w:rsid w:val="00B87C49"/>
    <w:rsid w:val="00B90E1E"/>
    <w:rsid w:val="00B95CF8"/>
    <w:rsid w:val="00B96931"/>
    <w:rsid w:val="00BA38E8"/>
    <w:rsid w:val="00BA63FD"/>
    <w:rsid w:val="00BB11C4"/>
    <w:rsid w:val="00BB33F1"/>
    <w:rsid w:val="00BC094A"/>
    <w:rsid w:val="00BC1346"/>
    <w:rsid w:val="00BC4E33"/>
    <w:rsid w:val="00BC7436"/>
    <w:rsid w:val="00BC77A7"/>
    <w:rsid w:val="00BD4EC6"/>
    <w:rsid w:val="00BD6965"/>
    <w:rsid w:val="00BE3CDA"/>
    <w:rsid w:val="00BE3F44"/>
    <w:rsid w:val="00BE63BB"/>
    <w:rsid w:val="00BF1D3E"/>
    <w:rsid w:val="00BF2CB7"/>
    <w:rsid w:val="00BF530A"/>
    <w:rsid w:val="00C04D56"/>
    <w:rsid w:val="00C052B2"/>
    <w:rsid w:val="00C0655E"/>
    <w:rsid w:val="00C07067"/>
    <w:rsid w:val="00C1031E"/>
    <w:rsid w:val="00C1130F"/>
    <w:rsid w:val="00C1148D"/>
    <w:rsid w:val="00C137AD"/>
    <w:rsid w:val="00C14027"/>
    <w:rsid w:val="00C154E7"/>
    <w:rsid w:val="00C22722"/>
    <w:rsid w:val="00C25023"/>
    <w:rsid w:val="00C25695"/>
    <w:rsid w:val="00C3230F"/>
    <w:rsid w:val="00C323ED"/>
    <w:rsid w:val="00C327CC"/>
    <w:rsid w:val="00C330A8"/>
    <w:rsid w:val="00C3666A"/>
    <w:rsid w:val="00C376D8"/>
    <w:rsid w:val="00C4407A"/>
    <w:rsid w:val="00C44743"/>
    <w:rsid w:val="00C57569"/>
    <w:rsid w:val="00C57AC2"/>
    <w:rsid w:val="00C62298"/>
    <w:rsid w:val="00C70C57"/>
    <w:rsid w:val="00C71DB3"/>
    <w:rsid w:val="00C832FA"/>
    <w:rsid w:val="00C91EC6"/>
    <w:rsid w:val="00CA12D4"/>
    <w:rsid w:val="00CA2566"/>
    <w:rsid w:val="00CA43B8"/>
    <w:rsid w:val="00CA67C9"/>
    <w:rsid w:val="00CC060E"/>
    <w:rsid w:val="00CC22D9"/>
    <w:rsid w:val="00CC3664"/>
    <w:rsid w:val="00CD0023"/>
    <w:rsid w:val="00CD05E0"/>
    <w:rsid w:val="00CD4295"/>
    <w:rsid w:val="00CD4CA4"/>
    <w:rsid w:val="00CE040A"/>
    <w:rsid w:val="00CE11D8"/>
    <w:rsid w:val="00CE4DE7"/>
    <w:rsid w:val="00CF5B00"/>
    <w:rsid w:val="00D06E4B"/>
    <w:rsid w:val="00D10FC2"/>
    <w:rsid w:val="00D14792"/>
    <w:rsid w:val="00D16889"/>
    <w:rsid w:val="00D16ACC"/>
    <w:rsid w:val="00D23637"/>
    <w:rsid w:val="00D2446F"/>
    <w:rsid w:val="00D275FE"/>
    <w:rsid w:val="00D30D13"/>
    <w:rsid w:val="00D325BB"/>
    <w:rsid w:val="00D3640B"/>
    <w:rsid w:val="00D5139E"/>
    <w:rsid w:val="00D56D56"/>
    <w:rsid w:val="00D607CE"/>
    <w:rsid w:val="00D6151A"/>
    <w:rsid w:val="00D61DF1"/>
    <w:rsid w:val="00D65968"/>
    <w:rsid w:val="00D66832"/>
    <w:rsid w:val="00D66856"/>
    <w:rsid w:val="00D70EE9"/>
    <w:rsid w:val="00D71118"/>
    <w:rsid w:val="00D82070"/>
    <w:rsid w:val="00D829D5"/>
    <w:rsid w:val="00D852ED"/>
    <w:rsid w:val="00D86621"/>
    <w:rsid w:val="00D8730D"/>
    <w:rsid w:val="00D87E3C"/>
    <w:rsid w:val="00D91728"/>
    <w:rsid w:val="00D939C6"/>
    <w:rsid w:val="00D958E2"/>
    <w:rsid w:val="00D96142"/>
    <w:rsid w:val="00DA1352"/>
    <w:rsid w:val="00DA2B91"/>
    <w:rsid w:val="00DA3C0B"/>
    <w:rsid w:val="00DA462E"/>
    <w:rsid w:val="00DA4BB1"/>
    <w:rsid w:val="00DA5DB7"/>
    <w:rsid w:val="00DB0C82"/>
    <w:rsid w:val="00DB4C1F"/>
    <w:rsid w:val="00DB4CC3"/>
    <w:rsid w:val="00DB7259"/>
    <w:rsid w:val="00DD259C"/>
    <w:rsid w:val="00DE0C3F"/>
    <w:rsid w:val="00DE2929"/>
    <w:rsid w:val="00DE6C25"/>
    <w:rsid w:val="00DF03AC"/>
    <w:rsid w:val="00E0050D"/>
    <w:rsid w:val="00E06CCB"/>
    <w:rsid w:val="00E07853"/>
    <w:rsid w:val="00E07893"/>
    <w:rsid w:val="00E079A9"/>
    <w:rsid w:val="00E14CD1"/>
    <w:rsid w:val="00E156CB"/>
    <w:rsid w:val="00E157CB"/>
    <w:rsid w:val="00E1588D"/>
    <w:rsid w:val="00E20515"/>
    <w:rsid w:val="00E2529F"/>
    <w:rsid w:val="00E32E05"/>
    <w:rsid w:val="00E34761"/>
    <w:rsid w:val="00E36DB4"/>
    <w:rsid w:val="00E4150A"/>
    <w:rsid w:val="00E459B8"/>
    <w:rsid w:val="00E54D64"/>
    <w:rsid w:val="00E550D4"/>
    <w:rsid w:val="00E57B98"/>
    <w:rsid w:val="00E60404"/>
    <w:rsid w:val="00E71C34"/>
    <w:rsid w:val="00E802CC"/>
    <w:rsid w:val="00E82A3E"/>
    <w:rsid w:val="00E907E9"/>
    <w:rsid w:val="00E92A06"/>
    <w:rsid w:val="00EA16E3"/>
    <w:rsid w:val="00EA2059"/>
    <w:rsid w:val="00EA2890"/>
    <w:rsid w:val="00EA4835"/>
    <w:rsid w:val="00EA53C0"/>
    <w:rsid w:val="00EB13D0"/>
    <w:rsid w:val="00EB180B"/>
    <w:rsid w:val="00EB2D66"/>
    <w:rsid w:val="00EB68E0"/>
    <w:rsid w:val="00EB76F1"/>
    <w:rsid w:val="00EC236B"/>
    <w:rsid w:val="00EC3B94"/>
    <w:rsid w:val="00ED3ED1"/>
    <w:rsid w:val="00ED6692"/>
    <w:rsid w:val="00EE4CFC"/>
    <w:rsid w:val="00EF582F"/>
    <w:rsid w:val="00F0051B"/>
    <w:rsid w:val="00F02D05"/>
    <w:rsid w:val="00F04C91"/>
    <w:rsid w:val="00F061E0"/>
    <w:rsid w:val="00F06BDA"/>
    <w:rsid w:val="00F10437"/>
    <w:rsid w:val="00F114D5"/>
    <w:rsid w:val="00F11ABA"/>
    <w:rsid w:val="00F12618"/>
    <w:rsid w:val="00F13B92"/>
    <w:rsid w:val="00F1400C"/>
    <w:rsid w:val="00F16BB6"/>
    <w:rsid w:val="00F211AD"/>
    <w:rsid w:val="00F244FC"/>
    <w:rsid w:val="00F25838"/>
    <w:rsid w:val="00F30409"/>
    <w:rsid w:val="00F32716"/>
    <w:rsid w:val="00F36ECE"/>
    <w:rsid w:val="00F41F75"/>
    <w:rsid w:val="00F42E46"/>
    <w:rsid w:val="00F43C71"/>
    <w:rsid w:val="00F4401F"/>
    <w:rsid w:val="00F5357E"/>
    <w:rsid w:val="00F6003D"/>
    <w:rsid w:val="00F62088"/>
    <w:rsid w:val="00F62BF2"/>
    <w:rsid w:val="00F65A90"/>
    <w:rsid w:val="00F72F29"/>
    <w:rsid w:val="00F74831"/>
    <w:rsid w:val="00F86B96"/>
    <w:rsid w:val="00F87807"/>
    <w:rsid w:val="00F879A6"/>
    <w:rsid w:val="00F91E69"/>
    <w:rsid w:val="00F94CA9"/>
    <w:rsid w:val="00F951A3"/>
    <w:rsid w:val="00F97105"/>
    <w:rsid w:val="00F97231"/>
    <w:rsid w:val="00FA287F"/>
    <w:rsid w:val="00FA428F"/>
    <w:rsid w:val="00FB1E6F"/>
    <w:rsid w:val="00FB769A"/>
    <w:rsid w:val="00FB7DF0"/>
    <w:rsid w:val="00FC6B23"/>
    <w:rsid w:val="00FC6CEB"/>
    <w:rsid w:val="00FC75E1"/>
    <w:rsid w:val="00FD3C61"/>
    <w:rsid w:val="00FD5F58"/>
    <w:rsid w:val="00FD7985"/>
    <w:rsid w:val="00FE2B5E"/>
    <w:rsid w:val="00FE7A08"/>
    <w:rsid w:val="00F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5E"/>
  </w:style>
  <w:style w:type="paragraph" w:styleId="Footer">
    <w:name w:val="footer"/>
    <w:basedOn w:val="Normal"/>
    <w:link w:val="FooterChar"/>
    <w:uiPriority w:val="99"/>
    <w:rsid w:val="00C0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5E"/>
  </w:style>
  <w:style w:type="paragraph" w:styleId="BalloonText">
    <w:name w:val="Balloon Text"/>
    <w:basedOn w:val="Normal"/>
    <w:link w:val="BalloonTextChar"/>
    <w:uiPriority w:val="99"/>
    <w:semiHidden/>
    <w:rsid w:val="00C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B4353"/>
    <w:rPr>
      <w:color w:val="0000FF"/>
      <w:u w:val="single"/>
    </w:rPr>
  </w:style>
  <w:style w:type="table" w:styleId="TableGrid">
    <w:name w:val="Table Grid"/>
    <w:basedOn w:val="TableNormal"/>
    <w:uiPriority w:val="99"/>
    <w:rsid w:val="009224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cmanova@zas-m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456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</cp:revision>
  <cp:lastPrinted>2018-11-22T12:28:00Z</cp:lastPrinted>
  <dcterms:created xsi:type="dcterms:W3CDTF">2018-02-19T09:17:00Z</dcterms:created>
  <dcterms:modified xsi:type="dcterms:W3CDTF">2019-03-29T06:47:00Z</dcterms:modified>
</cp:coreProperties>
</file>