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2178A7">
        <w:rPr>
          <w:color w:val="000000"/>
        </w:rPr>
        <w:t>pořádá z pověření MZe ČR č.</w:t>
      </w:r>
      <w:r>
        <w:rPr>
          <w:color w:val="000000"/>
        </w:rPr>
        <w:t xml:space="preserve"> </w:t>
      </w:r>
      <w:r w:rsidRPr="002178A7">
        <w:rPr>
          <w:color w:val="000000"/>
        </w:rPr>
        <w:t>j.</w:t>
      </w:r>
      <w:r w:rsidRPr="002178A7">
        <w:t xml:space="preserve"> 69299/2016 – MZe - 14153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620AA" w:rsidRPr="002178A7" w:rsidRDefault="00D620AA" w:rsidP="002178A7">
      <w:pPr>
        <w:pStyle w:val="NoSpacing"/>
        <w:jc w:val="center"/>
        <w:rPr>
          <w:sz w:val="48"/>
          <w:szCs w:val="48"/>
        </w:rPr>
      </w:pPr>
      <w:r w:rsidRPr="002178A7">
        <w:rPr>
          <w:b/>
          <w:bCs/>
          <w:sz w:val="48"/>
          <w:szCs w:val="48"/>
        </w:rPr>
        <w:t>Doplňující školení</w:t>
      </w:r>
    </w:p>
    <w:p w:rsidR="00D620AA" w:rsidRPr="002178A7" w:rsidRDefault="00D620AA" w:rsidP="002178A7">
      <w:pPr>
        <w:pStyle w:val="NoSpacing"/>
        <w:jc w:val="center"/>
        <w:rPr>
          <w:sz w:val="24"/>
          <w:szCs w:val="24"/>
        </w:rPr>
      </w:pPr>
    </w:p>
    <w:p w:rsidR="00D620AA" w:rsidRPr="002178A7" w:rsidRDefault="00D620AA" w:rsidP="002178A7">
      <w:pPr>
        <w:pStyle w:val="NoSpacing"/>
        <w:jc w:val="both"/>
        <w:rPr>
          <w:sz w:val="24"/>
          <w:szCs w:val="24"/>
        </w:rPr>
      </w:pPr>
      <w:r w:rsidRPr="002178A7">
        <w:rPr>
          <w:sz w:val="24"/>
          <w:szCs w:val="24"/>
        </w:rPr>
        <w:t xml:space="preserve">pro </w:t>
      </w:r>
      <w:r w:rsidRPr="00337046">
        <w:rPr>
          <w:color w:val="FF0000"/>
          <w:sz w:val="24"/>
          <w:szCs w:val="24"/>
          <w:u w:val="single"/>
        </w:rPr>
        <w:t>držitele o</w:t>
      </w:r>
      <w:r>
        <w:rPr>
          <w:color w:val="FF0000"/>
          <w:sz w:val="24"/>
          <w:szCs w:val="24"/>
          <w:u w:val="single"/>
        </w:rPr>
        <w:t xml:space="preserve">svědčení I. a </w:t>
      </w:r>
      <w:r w:rsidRPr="002178A7">
        <w:rPr>
          <w:color w:val="FF0000"/>
          <w:sz w:val="24"/>
          <w:szCs w:val="24"/>
          <w:u w:val="single"/>
        </w:rPr>
        <w:t xml:space="preserve">II. </w:t>
      </w:r>
      <w:r>
        <w:rPr>
          <w:color w:val="FF0000"/>
          <w:sz w:val="24"/>
          <w:szCs w:val="24"/>
          <w:u w:val="single"/>
        </w:rPr>
        <w:t xml:space="preserve">stupně </w:t>
      </w:r>
      <w:r w:rsidRPr="002178A7">
        <w:rPr>
          <w:sz w:val="24"/>
          <w:szCs w:val="24"/>
        </w:rPr>
        <w:t xml:space="preserve">„Odborné způsobilosti pro nakládání s přípravky </w:t>
      </w:r>
      <w:r>
        <w:rPr>
          <w:sz w:val="24"/>
          <w:szCs w:val="24"/>
        </w:rPr>
        <w:t xml:space="preserve">            </w:t>
      </w:r>
      <w:r w:rsidRPr="002178A7">
        <w:rPr>
          <w:sz w:val="24"/>
          <w:szCs w:val="24"/>
        </w:rPr>
        <w:t xml:space="preserve">na ochranu rostlin“ podle § 86 zákona č. 326/2004 Sb., o rostlinolékařské péči a o změně některých souvisejících zákonů ve znění zákona č. 199/2012 Sb. a vyhlášky č. 206/2012 Sb., </w:t>
      </w:r>
      <w:r>
        <w:rPr>
          <w:sz w:val="24"/>
          <w:szCs w:val="24"/>
        </w:rPr>
        <w:t xml:space="preserve">   </w:t>
      </w:r>
      <w:r w:rsidRPr="002178A7">
        <w:rPr>
          <w:sz w:val="24"/>
          <w:szCs w:val="24"/>
        </w:rPr>
        <w:t>o odborné způsobilosti pro nakládání s přípravky, kterým skončila platnost vydaného osvědčení.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</w:p>
    <w:p w:rsidR="00D620AA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78A7">
        <w:rPr>
          <w:color w:val="000000"/>
        </w:rPr>
        <w:t xml:space="preserve">Termíny jednodenního kurzu:   </w:t>
      </w:r>
    </w:p>
    <w:p w:rsidR="00D620AA" w:rsidRPr="002178A7" w:rsidRDefault="00D620AA" w:rsidP="00B45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</w:rPr>
        <w:t>24. 1. 2019,</w:t>
      </w:r>
      <w:r w:rsidRPr="00150BD7">
        <w:rPr>
          <w:b/>
          <w:bCs/>
        </w:rPr>
        <w:t xml:space="preserve"> </w:t>
      </w:r>
      <w:r>
        <w:rPr>
          <w:b/>
          <w:bCs/>
        </w:rPr>
        <w:t>21. 2. 2019, 21. 3. 2019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620AA" w:rsidRDefault="00D620AA" w:rsidP="000F0468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  <w:t xml:space="preserve">Česká zahradnická akademie Mělník- střední škola a vyšší odborná škola, </w:t>
      </w:r>
    </w:p>
    <w:p w:rsidR="00D620AA" w:rsidRDefault="00D620AA" w:rsidP="000F0468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sady Na Polabí 411, Mělník</w:t>
      </w:r>
    </w:p>
    <w:p w:rsidR="00D620AA" w:rsidRDefault="00D620AA" w:rsidP="000F0468">
      <w:pPr>
        <w:spacing w:after="0" w:line="240" w:lineRule="auto"/>
      </w:pPr>
    </w:p>
    <w:p w:rsidR="00D620AA" w:rsidRDefault="00D620AA" w:rsidP="000F0468">
      <w:pPr>
        <w:spacing w:after="0" w:line="240" w:lineRule="auto"/>
      </w:pPr>
      <w:r>
        <w:rPr>
          <w:b/>
          <w:bCs/>
        </w:rPr>
        <w:t>Program:</w:t>
      </w:r>
      <w:r>
        <w:t xml:space="preserve"> </w:t>
      </w:r>
    </w:p>
    <w:p w:rsidR="00D620AA" w:rsidRDefault="00D620AA" w:rsidP="000F0468">
      <w:pPr>
        <w:tabs>
          <w:tab w:val="left" w:pos="851"/>
        </w:tabs>
        <w:spacing w:after="0" w:line="240" w:lineRule="auto"/>
      </w:pPr>
      <w:r>
        <w:tab/>
        <w:t>7:30 – 8:00 hod. - prezence účastníků</w:t>
      </w:r>
    </w:p>
    <w:p w:rsidR="00D620AA" w:rsidRDefault="00D620AA" w:rsidP="000F0468">
      <w:pPr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8:00 - zahájení přednášek</w:t>
      </w:r>
    </w:p>
    <w:p w:rsidR="00D620AA" w:rsidRDefault="00D620AA" w:rsidP="000F0468">
      <w:pPr>
        <w:tabs>
          <w:tab w:val="left" w:pos="851"/>
        </w:tabs>
        <w:spacing w:after="0" w:line="240" w:lineRule="auto"/>
      </w:pPr>
      <w:r>
        <w:tab/>
        <w:t>16:30 - ukončení kurzu</w:t>
      </w:r>
    </w:p>
    <w:p w:rsidR="00D620AA" w:rsidRPr="000F0468" w:rsidRDefault="00D620AA" w:rsidP="002178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78A7">
        <w:rPr>
          <w:color w:val="000000"/>
        </w:rPr>
        <w:t>Obsahová náplň kurzu:</w:t>
      </w:r>
    </w:p>
    <w:p w:rsidR="00D620AA" w:rsidRPr="002178A7" w:rsidRDefault="00D620AA" w:rsidP="002178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78A7">
        <w:rPr>
          <w:sz w:val="24"/>
          <w:szCs w:val="24"/>
        </w:rPr>
        <w:t>Význam a poslání rostlinolékařské péče a základní informace o právních předpisech vymezující povinnosti fyzických a právnických osob při nakládání a používání přípravků na ochranu rostlin a strategie a postupy integrované ochrany rostlin</w:t>
      </w:r>
    </w:p>
    <w:p w:rsidR="00D620AA" w:rsidRPr="002178A7" w:rsidRDefault="00D620AA" w:rsidP="002178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78A7">
        <w:rPr>
          <w:sz w:val="24"/>
          <w:szCs w:val="24"/>
        </w:rPr>
        <w:t>Přípravky na ochranu rostlin</w:t>
      </w:r>
    </w:p>
    <w:p w:rsidR="00D620AA" w:rsidRDefault="00D620AA" w:rsidP="002178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78A7">
        <w:rPr>
          <w:sz w:val="24"/>
          <w:szCs w:val="24"/>
        </w:rPr>
        <w:t>Zařízení pro aplikaci přípravků včetně jeho kalibrace a zásady a postupy při ošetřování rostlin proti škodlivým organismům</w:t>
      </w:r>
    </w:p>
    <w:p w:rsidR="00D620AA" w:rsidRPr="002178A7" w:rsidRDefault="00D620AA" w:rsidP="002178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78A7">
        <w:rPr>
          <w:sz w:val="24"/>
          <w:szCs w:val="24"/>
        </w:rPr>
        <w:t>Oblast hygienická a zdravotně bezpečnostní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620AA" w:rsidRDefault="00D620AA" w:rsidP="002178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2178A7">
        <w:rPr>
          <w:color w:val="000000"/>
        </w:rPr>
        <w:t xml:space="preserve">Cena kurzu: </w:t>
      </w:r>
      <w:r w:rsidRPr="002178A7">
        <w:rPr>
          <w:b/>
          <w:bCs/>
          <w:color w:val="000000"/>
        </w:rPr>
        <w:t>700</w:t>
      </w:r>
      <w:r>
        <w:rPr>
          <w:b/>
          <w:bCs/>
          <w:color w:val="000000"/>
        </w:rPr>
        <w:t xml:space="preserve"> </w:t>
      </w:r>
      <w:r w:rsidRPr="002178A7">
        <w:rPr>
          <w:b/>
          <w:bCs/>
          <w:color w:val="000000"/>
        </w:rPr>
        <w:t>Kč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2178A7">
        <w:rPr>
          <w:color w:val="000000"/>
        </w:rPr>
        <w:t>(v ceně je zahrnuto občerstvení, nikoliv oběd a ubytování)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78A7">
        <w:rPr>
          <w:color w:val="000000"/>
        </w:rPr>
        <w:t xml:space="preserve">Obědy a ubytování možno objednat: jeden oběd v ceně </w:t>
      </w:r>
      <w:r>
        <w:rPr>
          <w:color w:val="000000"/>
        </w:rPr>
        <w:t>60</w:t>
      </w:r>
      <w:r w:rsidRPr="002178A7">
        <w:rPr>
          <w:color w:val="000000"/>
        </w:rPr>
        <w:t xml:space="preserve"> Kč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2178A7">
        <w:rPr>
          <w:b/>
          <w:bCs/>
          <w:color w:val="000000"/>
        </w:rPr>
        <w:t>Poplatek za účast ve výši 700 Kč bude hrazen v hotovosti u prezence.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620AA" w:rsidRPr="002178A7" w:rsidRDefault="00D620AA" w:rsidP="008C1820">
      <w:pPr>
        <w:autoSpaceDE w:val="0"/>
        <w:autoSpaceDN w:val="0"/>
        <w:adjustRightInd w:val="0"/>
        <w:spacing w:after="0" w:line="240" w:lineRule="auto"/>
        <w:jc w:val="both"/>
      </w:pPr>
      <w:r w:rsidRPr="008C1820">
        <w:rPr>
          <w:b/>
          <w:bCs/>
          <w:color w:val="000000"/>
        </w:rPr>
        <w:t>Účastníkům bude vydáno potvrzení o absolvování kurzu v rozsahu 8 hodin,</w:t>
      </w:r>
      <w:r w:rsidRPr="002178A7">
        <w:t xml:space="preserve"> které žadatel o prodloužení příslušného osvědčení předloží společně se žádostí o prodloužení platnosti osvědčení na ÚKZÚZ.</w:t>
      </w:r>
    </w:p>
    <w:p w:rsidR="00D620AA" w:rsidRDefault="00D620AA" w:rsidP="008C1820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2178A7">
        <w:rPr>
          <w:color w:val="FF0000"/>
        </w:rPr>
        <w:t xml:space="preserve">Pokud zájemci budou mít zájem po skončení kurzu o vydání osvědčení, musí k přihlášce přiložit ještě žádost o prodloužení platnosti (bez kolku) a kopii dosavadního </w:t>
      </w:r>
      <w:r w:rsidRPr="002178A7">
        <w:rPr>
          <w:b/>
          <w:bCs/>
          <w:color w:val="FF0000"/>
        </w:rPr>
        <w:t>platného</w:t>
      </w:r>
      <w:r w:rsidRPr="002178A7">
        <w:rPr>
          <w:color w:val="FF0000"/>
        </w:rPr>
        <w:t xml:space="preserve"> osvědčení.</w:t>
      </w:r>
    </w:p>
    <w:p w:rsidR="00D620AA" w:rsidRDefault="00D620AA" w:rsidP="00B453FA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Účastníkům doplňujícího kurzu 1. stupně bude vydáno nové osvědčení 1. stupně bez žádosti.</w:t>
      </w:r>
    </w:p>
    <w:p w:rsidR="00D620AA" w:rsidRPr="002178A7" w:rsidRDefault="00D620AA" w:rsidP="008C18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8A7">
        <w:rPr>
          <w:color w:val="000000"/>
        </w:rPr>
        <w:t>Kurz proběhne, pokud bude počet zájemců minimálně 20 osob.</w:t>
      </w:r>
    </w:p>
    <w:p w:rsidR="00D620AA" w:rsidRPr="002178A7" w:rsidRDefault="00D620AA" w:rsidP="008C18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8A7">
        <w:rPr>
          <w:color w:val="000000"/>
        </w:rPr>
        <w:t>Na jednu přihlášku je možno uvést i více účastníků.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620AA" w:rsidRDefault="00D620AA" w:rsidP="008C1820">
      <w:pPr>
        <w:spacing w:after="0" w:line="240" w:lineRule="auto"/>
        <w:jc w:val="both"/>
      </w:pPr>
      <w:r>
        <w:t xml:space="preserve">Žádáme zájemce o kurz, aby přiloženou přihlášku zaslali na adresu: </w:t>
      </w:r>
    </w:p>
    <w:p w:rsidR="00D620AA" w:rsidRPr="008C1820" w:rsidRDefault="00D620AA" w:rsidP="008C1820">
      <w:pPr>
        <w:tabs>
          <w:tab w:val="left" w:pos="709"/>
        </w:tabs>
        <w:spacing w:after="0" w:line="240" w:lineRule="auto"/>
        <w:jc w:val="both"/>
        <w:rPr>
          <w:b/>
          <w:bCs/>
        </w:rPr>
      </w:pPr>
      <w:r>
        <w:tab/>
      </w:r>
      <w:r w:rsidRPr="008C1820">
        <w:rPr>
          <w:b/>
          <w:bCs/>
        </w:rPr>
        <w:t>Česká zahradnická akademie Mělník</w:t>
      </w:r>
    </w:p>
    <w:p w:rsidR="00D620AA" w:rsidRDefault="00D620AA" w:rsidP="008C1820">
      <w:pPr>
        <w:tabs>
          <w:tab w:val="left" w:pos="709"/>
        </w:tabs>
        <w:spacing w:after="0" w:line="240" w:lineRule="auto"/>
        <w:jc w:val="both"/>
      </w:pPr>
      <w:r>
        <w:tab/>
        <w:t>střední škola a vyšší odborná škola</w:t>
      </w:r>
    </w:p>
    <w:p w:rsidR="00D620AA" w:rsidRDefault="00D620AA" w:rsidP="008C1820">
      <w:pPr>
        <w:tabs>
          <w:tab w:val="left" w:pos="709"/>
        </w:tabs>
        <w:spacing w:after="0" w:line="240" w:lineRule="auto"/>
        <w:jc w:val="both"/>
      </w:pPr>
      <w:r>
        <w:tab/>
        <w:t>sady Na Polabí 411, 276 01 Mělník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8A7">
        <w:rPr>
          <w:color w:val="000000"/>
        </w:rPr>
        <w:t xml:space="preserve">nebo na e-mailovou adresu: </w:t>
      </w:r>
      <w:r w:rsidRPr="002178A7">
        <w:rPr>
          <w:color w:val="0000FF"/>
        </w:rPr>
        <w:t>felcmanova@zas-me.cz</w:t>
      </w:r>
      <w:r w:rsidRPr="002178A7">
        <w:rPr>
          <w:color w:val="000000"/>
        </w:rPr>
        <w:t>, tel. 315 636 214,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8A7">
        <w:rPr>
          <w:color w:val="000000"/>
        </w:rPr>
        <w:t>Organizační zajištění:</w:t>
      </w:r>
      <w:r>
        <w:rPr>
          <w:color w:val="000000"/>
        </w:rPr>
        <w:t xml:space="preserve"> </w:t>
      </w:r>
      <w:r w:rsidRPr="002178A7">
        <w:rPr>
          <w:color w:val="000000"/>
        </w:rPr>
        <w:t>Ing. Jiř</w:t>
      </w:r>
      <w:r>
        <w:rPr>
          <w:color w:val="000000"/>
        </w:rPr>
        <w:t>ina Štamberková</w:t>
      </w:r>
    </w:p>
    <w:p w:rsidR="00D620AA" w:rsidRPr="002178A7" w:rsidRDefault="00D620AA" w:rsidP="002178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620AA" w:rsidRDefault="00D620AA" w:rsidP="008C1820">
      <w:pPr>
        <w:tabs>
          <w:tab w:val="center" w:pos="6237"/>
        </w:tabs>
        <w:spacing w:after="0" w:line="240" w:lineRule="auto"/>
        <w:jc w:val="both"/>
      </w:pPr>
      <w:r>
        <w:t>V Mělníku dne 21. listopadu 2018</w:t>
      </w:r>
      <w:r>
        <w:tab/>
        <w:t>Ing. Anna Richterová v. r.</w:t>
      </w:r>
    </w:p>
    <w:p w:rsidR="00D620AA" w:rsidRDefault="00D620AA" w:rsidP="008C1820">
      <w:pPr>
        <w:tabs>
          <w:tab w:val="center" w:pos="6237"/>
        </w:tabs>
        <w:spacing w:after="0" w:line="240" w:lineRule="auto"/>
        <w:jc w:val="both"/>
      </w:pPr>
      <w:r>
        <w:tab/>
        <w:t>ředitelka České zahradnické akademie Mělník</w:t>
      </w:r>
    </w:p>
    <w:p w:rsidR="00D620AA" w:rsidRDefault="00D620AA" w:rsidP="008C1820">
      <w:pPr>
        <w:tabs>
          <w:tab w:val="center" w:pos="6237"/>
        </w:tabs>
        <w:spacing w:after="0" w:line="240" w:lineRule="auto"/>
        <w:jc w:val="both"/>
      </w:pPr>
    </w:p>
    <w:p w:rsidR="00D620AA" w:rsidRDefault="00D620AA" w:rsidP="008C1820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přihláška</w:t>
      </w:r>
    </w:p>
    <w:p w:rsidR="00D620AA" w:rsidRDefault="00D620AA" w:rsidP="008C1820">
      <w:pPr>
        <w:spacing w:after="0" w:line="240" w:lineRule="auto"/>
        <w:jc w:val="center"/>
        <w:rPr>
          <w:sz w:val="24"/>
          <w:szCs w:val="24"/>
        </w:rPr>
      </w:pPr>
      <w:r>
        <w:t>na kurz k získání osvědčení odborné způsobilosti pro zacházení s přípravky – termíny kurzu:</w:t>
      </w:r>
    </w:p>
    <w:p w:rsidR="00D620AA" w:rsidRPr="00855435" w:rsidRDefault="00D620AA" w:rsidP="008554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</w:rPr>
        <w:t>24. 1. 2019,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21. 2. 2019, 21. 3. 2019</w:t>
      </w:r>
      <w:bookmarkStart w:id="0" w:name="_GoBack"/>
      <w:bookmarkEnd w:id="0"/>
      <w:r>
        <w:rPr>
          <w:b/>
          <w:bCs/>
        </w:rPr>
        <w:t xml:space="preserve"> *</w:t>
      </w:r>
    </w:p>
    <w:p w:rsidR="00D620AA" w:rsidRDefault="00D620AA" w:rsidP="008C1820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  <w:jc w:val="both"/>
            </w:pPr>
            <w:r w:rsidRPr="00E27BFE">
              <w:t>Jméno a příjmení: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Adresa bydliště: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Datum a místo narození: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4606" w:type="dxa"/>
          </w:tcPr>
          <w:p w:rsidR="00D620AA" w:rsidRPr="00E27BFE" w:rsidRDefault="00D620AA" w:rsidP="00E27BFE">
            <w:pPr>
              <w:tabs>
                <w:tab w:val="left" w:pos="2268"/>
                <w:tab w:val="left" w:pos="3420"/>
              </w:tabs>
              <w:spacing w:after="0" w:line="240" w:lineRule="auto"/>
              <w:jc w:val="both"/>
            </w:pPr>
            <w:r w:rsidRPr="00E27BFE">
              <w:t>Oběd dne:</w:t>
            </w:r>
            <w:r w:rsidRPr="00E27BFE">
              <w:tab/>
              <w:t xml:space="preserve">  ano*</w:t>
            </w:r>
            <w:r w:rsidRPr="00E27BFE">
              <w:tab/>
              <w:t>ne*</w:t>
            </w:r>
          </w:p>
        </w:tc>
        <w:tc>
          <w:tcPr>
            <w:tcW w:w="4606" w:type="dxa"/>
          </w:tcPr>
          <w:p w:rsidR="00D620AA" w:rsidRPr="00E27BFE" w:rsidRDefault="00D620AA" w:rsidP="00E27BFE">
            <w:pPr>
              <w:tabs>
                <w:tab w:val="left" w:pos="2204"/>
                <w:tab w:val="left" w:pos="3359"/>
              </w:tabs>
              <w:spacing w:after="0" w:line="240" w:lineRule="auto"/>
            </w:pPr>
            <w:r w:rsidRPr="00E27BFE">
              <w:t xml:space="preserve">Ubytování: </w:t>
            </w:r>
            <w:r w:rsidRPr="00E27BFE">
              <w:tab/>
              <w:t>ano*</w:t>
            </w:r>
            <w:r w:rsidRPr="00E27BFE">
              <w:tab/>
              <w:t>ne*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Telefon:</w:t>
            </w:r>
            <w:r w:rsidRPr="00E27BFE">
              <w:tab/>
            </w:r>
            <w:r w:rsidRPr="00E27BFE">
              <w:tab/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rPr>
          <w:trHeight w:val="597"/>
        </w:trPr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Kurz platím sám nebo zaměstnavatel **)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</w:tbl>
    <w:p w:rsidR="00D620AA" w:rsidRDefault="00D620AA" w:rsidP="008C1820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  <w:jc w:val="both"/>
            </w:pPr>
            <w:r w:rsidRPr="00E27BFE">
              <w:t>Jméno a příjmení: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Adresa bydliště: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Datum a místo narození: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4606" w:type="dxa"/>
          </w:tcPr>
          <w:p w:rsidR="00D620AA" w:rsidRPr="00E27BFE" w:rsidRDefault="00D620AA" w:rsidP="00E27BFE">
            <w:pPr>
              <w:tabs>
                <w:tab w:val="left" w:pos="2268"/>
                <w:tab w:val="left" w:pos="3375"/>
              </w:tabs>
              <w:spacing w:after="0" w:line="240" w:lineRule="auto"/>
              <w:jc w:val="both"/>
            </w:pPr>
            <w:r w:rsidRPr="00E27BFE">
              <w:t>Oběd dne:</w:t>
            </w:r>
            <w:r w:rsidRPr="00E27BFE">
              <w:tab/>
              <w:t>ano*</w:t>
            </w:r>
            <w:r w:rsidRPr="00E27BFE">
              <w:tab/>
              <w:t>ne*</w:t>
            </w:r>
          </w:p>
        </w:tc>
        <w:tc>
          <w:tcPr>
            <w:tcW w:w="4606" w:type="dxa"/>
          </w:tcPr>
          <w:p w:rsidR="00D620AA" w:rsidRPr="00E27BFE" w:rsidRDefault="00D620AA" w:rsidP="00E27BFE">
            <w:pPr>
              <w:tabs>
                <w:tab w:val="left" w:pos="2198"/>
                <w:tab w:val="left" w:pos="3332"/>
              </w:tabs>
              <w:spacing w:after="0" w:line="240" w:lineRule="auto"/>
            </w:pPr>
            <w:r w:rsidRPr="00E27BFE">
              <w:t>Ubytování:</w:t>
            </w:r>
            <w:r w:rsidRPr="00E27BFE">
              <w:tab/>
              <w:t>ano*</w:t>
            </w:r>
            <w:r w:rsidRPr="00E27BFE">
              <w:tab/>
              <w:t>ne*</w:t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Telefon:</w:t>
            </w:r>
            <w:r w:rsidRPr="00E27BFE">
              <w:tab/>
            </w:r>
            <w:r w:rsidRPr="00E27BFE">
              <w:tab/>
            </w:r>
          </w:p>
          <w:p w:rsidR="00D620AA" w:rsidRPr="00E27BFE" w:rsidRDefault="00D620AA" w:rsidP="00E27BFE">
            <w:pPr>
              <w:spacing w:after="0" w:line="240" w:lineRule="auto"/>
              <w:jc w:val="both"/>
            </w:pPr>
          </w:p>
        </w:tc>
      </w:tr>
      <w:tr w:rsidR="00D620AA" w:rsidRPr="00E27BFE">
        <w:trPr>
          <w:trHeight w:val="664"/>
        </w:trPr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</w:pPr>
            <w:r w:rsidRPr="00E27BFE">
              <w:t>Kurz platím sám nebo zaměstnavatel **)</w:t>
            </w:r>
          </w:p>
        </w:tc>
      </w:tr>
      <w:tr w:rsidR="00D620AA" w:rsidRPr="00E27BFE">
        <w:trPr>
          <w:trHeight w:val="692"/>
        </w:trPr>
        <w:tc>
          <w:tcPr>
            <w:tcW w:w="9212" w:type="dxa"/>
            <w:gridSpan w:val="2"/>
          </w:tcPr>
          <w:p w:rsidR="00D620AA" w:rsidRPr="00E27BFE" w:rsidRDefault="00D620AA" w:rsidP="00E27BFE">
            <w:pPr>
              <w:spacing w:after="0" w:line="240" w:lineRule="auto"/>
              <w:jc w:val="both"/>
            </w:pPr>
            <w:r w:rsidRPr="00E27BFE">
              <w:t>Podpis (razítko podniku)</w:t>
            </w:r>
          </w:p>
        </w:tc>
      </w:tr>
    </w:tbl>
    <w:p w:rsidR="00D620AA" w:rsidRDefault="00D620AA" w:rsidP="008C1820">
      <w:pPr>
        <w:spacing w:after="0" w:line="240" w:lineRule="auto"/>
      </w:pPr>
      <w:r>
        <w:t xml:space="preserve">*) nehodící škrtněte </w:t>
      </w:r>
    </w:p>
    <w:p w:rsidR="00D620AA" w:rsidRPr="002178A7" w:rsidRDefault="00D620AA" w:rsidP="008C1820">
      <w:pPr>
        <w:spacing w:after="0" w:line="240" w:lineRule="auto"/>
        <w:rPr>
          <w:b/>
          <w:bCs/>
        </w:rPr>
      </w:pPr>
      <w:r>
        <w:t>**) nehodící škrtněte a uveďte adresu zaměstnavatele</w:t>
      </w:r>
    </w:p>
    <w:sectPr w:rsidR="00D620AA" w:rsidRPr="002178A7" w:rsidSect="00B453FA">
      <w:headerReference w:type="first" r:id="rId7"/>
      <w:pgSz w:w="11906" w:h="16838"/>
      <w:pgMar w:top="1276" w:right="1417" w:bottom="1135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AA" w:rsidRDefault="00D620AA" w:rsidP="00C0655E">
      <w:pPr>
        <w:spacing w:after="0" w:line="240" w:lineRule="auto"/>
      </w:pPr>
      <w:r>
        <w:separator/>
      </w:r>
    </w:p>
  </w:endnote>
  <w:endnote w:type="continuationSeparator" w:id="0">
    <w:p w:rsidR="00D620AA" w:rsidRDefault="00D620AA" w:rsidP="00C0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AA" w:rsidRDefault="00D620AA" w:rsidP="00C0655E">
      <w:pPr>
        <w:spacing w:after="0" w:line="240" w:lineRule="auto"/>
      </w:pPr>
      <w:r>
        <w:separator/>
      </w:r>
    </w:p>
  </w:footnote>
  <w:footnote w:type="continuationSeparator" w:id="0">
    <w:p w:rsidR="00D620AA" w:rsidRDefault="00D620AA" w:rsidP="00C0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A" w:rsidRPr="00C0655E" w:rsidRDefault="00D620AA" w:rsidP="000507C5">
    <w:pPr>
      <w:spacing w:after="0" w:line="240" w:lineRule="auto"/>
      <w:ind w:left="2410"/>
      <w:rPr>
        <w:b/>
        <w:bCs/>
        <w:spacing w:val="-36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03a logo opravene proporcni" style="position:absolute;left:0;text-align:left;margin-left:2.35pt;margin-top:39pt;width:107.25pt;height:68.25pt;z-index:251660288;visibility:visible;mso-position-vertical-relative:page">
          <v:imagedata r:id="rId1" o:title=""/>
          <w10:wrap type="square" anchory="page"/>
        </v:shape>
      </w:pict>
    </w:r>
    <w:r w:rsidRPr="00C0655E">
      <w:rPr>
        <w:b/>
        <w:bCs/>
        <w:spacing w:val="-36"/>
        <w:sz w:val="52"/>
        <w:szCs w:val="52"/>
      </w:rPr>
      <w:t>Česká zahradnická akademie Mělník</w:t>
    </w:r>
  </w:p>
  <w:p w:rsidR="00D620AA" w:rsidRPr="008A56C2" w:rsidRDefault="00D620AA" w:rsidP="000507C5">
    <w:pPr>
      <w:spacing w:after="0" w:line="240" w:lineRule="auto"/>
      <w:ind w:left="2410"/>
      <w:rPr>
        <w:rFonts w:ascii="Verdana" w:hAnsi="Verdana" w:cs="Verdana"/>
        <w:sz w:val="32"/>
        <w:szCs w:val="32"/>
      </w:rPr>
    </w:pPr>
    <w:r>
      <w:rPr>
        <w:noProof/>
      </w:rPr>
      <w:pict>
        <v:shape id="_x0000_s2050" type="#_x0000_t75" style="position:absolute;left:0;text-align:left;margin-left:387.4pt;margin-top:16.85pt;width:102pt;height:23.25pt;z-index:251661312;visibility:visible">
          <v:imagedata r:id="rId2" o:title=""/>
        </v:shape>
      </w:pict>
    </w:r>
    <w:r w:rsidRPr="008A56C2">
      <w:rPr>
        <w:rFonts w:ascii="Verdana" w:hAnsi="Verdana" w:cs="Verdana"/>
        <w:sz w:val="32"/>
        <w:szCs w:val="32"/>
      </w:rPr>
      <w:t>střední škola a vyšší odborná škola</w:t>
    </w:r>
  </w:p>
  <w:p w:rsidR="00D620AA" w:rsidRPr="00C0655E" w:rsidRDefault="00D620AA" w:rsidP="000507C5">
    <w:pPr>
      <w:spacing w:after="0" w:line="240" w:lineRule="auto"/>
      <w:ind w:left="2410"/>
      <w:rPr>
        <w:spacing w:val="-10"/>
        <w:sz w:val="24"/>
        <w:szCs w:val="24"/>
      </w:rPr>
    </w:pPr>
    <w:r>
      <w:rPr>
        <w:spacing w:val="-10"/>
        <w:sz w:val="24"/>
        <w:szCs w:val="24"/>
      </w:rPr>
      <w:t>sady N</w:t>
    </w:r>
    <w:r w:rsidRPr="00C0655E">
      <w:rPr>
        <w:spacing w:val="-10"/>
        <w:sz w:val="24"/>
        <w:szCs w:val="24"/>
      </w:rPr>
      <w:t>a Polabí 411, 276 01 Mělník, příspěvková organizace</w:t>
    </w:r>
  </w:p>
  <w:p w:rsidR="00D620AA" w:rsidRPr="00884930" w:rsidRDefault="00D620AA" w:rsidP="000507C5">
    <w:pPr>
      <w:tabs>
        <w:tab w:val="left" w:pos="2694"/>
      </w:tabs>
      <w:spacing w:after="0" w:line="240" w:lineRule="auto"/>
      <w:ind w:left="2410"/>
      <w:rPr>
        <w:b/>
        <w:bCs/>
        <w:sz w:val="36"/>
        <w:szCs w:val="36"/>
      </w:rPr>
    </w:pPr>
  </w:p>
  <w:p w:rsidR="00D620AA" w:rsidRPr="00884930" w:rsidRDefault="00D620AA" w:rsidP="000507C5">
    <w:pPr>
      <w:spacing w:after="0" w:line="240" w:lineRule="auto"/>
      <w:jc w:val="center"/>
    </w:pPr>
  </w:p>
  <w:p w:rsidR="00D620AA" w:rsidRDefault="00D620AA" w:rsidP="000507C5">
    <w:pPr>
      <w:pStyle w:val="Header"/>
    </w:pPr>
  </w:p>
  <w:p w:rsidR="00D620AA" w:rsidRDefault="00D62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3EF4"/>
    <w:multiLevelType w:val="hybridMultilevel"/>
    <w:tmpl w:val="C818B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55E"/>
    <w:rsid w:val="00011CA3"/>
    <w:rsid w:val="000128A8"/>
    <w:rsid w:val="00013E43"/>
    <w:rsid w:val="000233B5"/>
    <w:rsid w:val="00033299"/>
    <w:rsid w:val="00034140"/>
    <w:rsid w:val="00035606"/>
    <w:rsid w:val="00036E11"/>
    <w:rsid w:val="00037ED2"/>
    <w:rsid w:val="0004041F"/>
    <w:rsid w:val="000507C5"/>
    <w:rsid w:val="00054A8A"/>
    <w:rsid w:val="00057A7B"/>
    <w:rsid w:val="0006184D"/>
    <w:rsid w:val="000618D5"/>
    <w:rsid w:val="0006775A"/>
    <w:rsid w:val="000730E9"/>
    <w:rsid w:val="0007646B"/>
    <w:rsid w:val="00081206"/>
    <w:rsid w:val="000846DA"/>
    <w:rsid w:val="00086958"/>
    <w:rsid w:val="00094128"/>
    <w:rsid w:val="000A2217"/>
    <w:rsid w:val="000A4CA2"/>
    <w:rsid w:val="000B10E4"/>
    <w:rsid w:val="000B2F6A"/>
    <w:rsid w:val="000B3707"/>
    <w:rsid w:val="000C1DB3"/>
    <w:rsid w:val="000D34E9"/>
    <w:rsid w:val="000D5689"/>
    <w:rsid w:val="000D6149"/>
    <w:rsid w:val="000E364A"/>
    <w:rsid w:val="000E3D03"/>
    <w:rsid w:val="000E5A63"/>
    <w:rsid w:val="000E735A"/>
    <w:rsid w:val="000F0468"/>
    <w:rsid w:val="000F094D"/>
    <w:rsid w:val="000F2110"/>
    <w:rsid w:val="001049C6"/>
    <w:rsid w:val="0010534A"/>
    <w:rsid w:val="00112A5B"/>
    <w:rsid w:val="00112D3A"/>
    <w:rsid w:val="001309EF"/>
    <w:rsid w:val="00141A25"/>
    <w:rsid w:val="00150BD7"/>
    <w:rsid w:val="0015583E"/>
    <w:rsid w:val="00155A65"/>
    <w:rsid w:val="00155AC0"/>
    <w:rsid w:val="001561AF"/>
    <w:rsid w:val="00156297"/>
    <w:rsid w:val="0016131A"/>
    <w:rsid w:val="00161A2E"/>
    <w:rsid w:val="00166D9E"/>
    <w:rsid w:val="00167425"/>
    <w:rsid w:val="00172028"/>
    <w:rsid w:val="00174278"/>
    <w:rsid w:val="00177B73"/>
    <w:rsid w:val="001807EE"/>
    <w:rsid w:val="0018246B"/>
    <w:rsid w:val="001825F6"/>
    <w:rsid w:val="001849C1"/>
    <w:rsid w:val="001912E7"/>
    <w:rsid w:val="00192965"/>
    <w:rsid w:val="0019451B"/>
    <w:rsid w:val="00195488"/>
    <w:rsid w:val="00195E78"/>
    <w:rsid w:val="001A03E1"/>
    <w:rsid w:val="001A585A"/>
    <w:rsid w:val="001B1184"/>
    <w:rsid w:val="001B21A3"/>
    <w:rsid w:val="001B5140"/>
    <w:rsid w:val="001C0C70"/>
    <w:rsid w:val="001C3C57"/>
    <w:rsid w:val="001C4076"/>
    <w:rsid w:val="001C57EC"/>
    <w:rsid w:val="001C618F"/>
    <w:rsid w:val="001C6C1B"/>
    <w:rsid w:val="001D42BB"/>
    <w:rsid w:val="001D50F4"/>
    <w:rsid w:val="001D5428"/>
    <w:rsid w:val="001D62C2"/>
    <w:rsid w:val="001D6DD0"/>
    <w:rsid w:val="001E2088"/>
    <w:rsid w:val="001E369F"/>
    <w:rsid w:val="001E514F"/>
    <w:rsid w:val="001E551D"/>
    <w:rsid w:val="001E71F7"/>
    <w:rsid w:val="001F477B"/>
    <w:rsid w:val="001F4E8C"/>
    <w:rsid w:val="001F5278"/>
    <w:rsid w:val="001F7E3E"/>
    <w:rsid w:val="00203025"/>
    <w:rsid w:val="00203114"/>
    <w:rsid w:val="00203E4C"/>
    <w:rsid w:val="002049E8"/>
    <w:rsid w:val="0020536C"/>
    <w:rsid w:val="00206B5B"/>
    <w:rsid w:val="0021211E"/>
    <w:rsid w:val="00214BA7"/>
    <w:rsid w:val="002158A0"/>
    <w:rsid w:val="002178A7"/>
    <w:rsid w:val="00222F18"/>
    <w:rsid w:val="002316FE"/>
    <w:rsid w:val="002359BB"/>
    <w:rsid w:val="00237789"/>
    <w:rsid w:val="0024390E"/>
    <w:rsid w:val="00243CBB"/>
    <w:rsid w:val="00246EC6"/>
    <w:rsid w:val="00251363"/>
    <w:rsid w:val="00257581"/>
    <w:rsid w:val="0027675D"/>
    <w:rsid w:val="0027730E"/>
    <w:rsid w:val="002875C0"/>
    <w:rsid w:val="00296C24"/>
    <w:rsid w:val="002A0DCB"/>
    <w:rsid w:val="002A1368"/>
    <w:rsid w:val="002A139F"/>
    <w:rsid w:val="002A6E1D"/>
    <w:rsid w:val="002A714F"/>
    <w:rsid w:val="002B10CA"/>
    <w:rsid w:val="002B5603"/>
    <w:rsid w:val="002B5705"/>
    <w:rsid w:val="002C1AB3"/>
    <w:rsid w:val="002C742D"/>
    <w:rsid w:val="002D01E5"/>
    <w:rsid w:val="002D40B1"/>
    <w:rsid w:val="002D496D"/>
    <w:rsid w:val="002E0836"/>
    <w:rsid w:val="002E39EF"/>
    <w:rsid w:val="002E4ED8"/>
    <w:rsid w:val="002E569B"/>
    <w:rsid w:val="002F76D8"/>
    <w:rsid w:val="002F7EFC"/>
    <w:rsid w:val="0030006F"/>
    <w:rsid w:val="00302DA0"/>
    <w:rsid w:val="003043D4"/>
    <w:rsid w:val="0030700C"/>
    <w:rsid w:val="00313E57"/>
    <w:rsid w:val="00314285"/>
    <w:rsid w:val="003204C0"/>
    <w:rsid w:val="00320594"/>
    <w:rsid w:val="003267EB"/>
    <w:rsid w:val="003313B9"/>
    <w:rsid w:val="003326E0"/>
    <w:rsid w:val="00335954"/>
    <w:rsid w:val="00335DE8"/>
    <w:rsid w:val="0033685C"/>
    <w:rsid w:val="00337046"/>
    <w:rsid w:val="00340F29"/>
    <w:rsid w:val="00341CD0"/>
    <w:rsid w:val="00344065"/>
    <w:rsid w:val="00350F25"/>
    <w:rsid w:val="00361041"/>
    <w:rsid w:val="00361833"/>
    <w:rsid w:val="00361BC2"/>
    <w:rsid w:val="003626D8"/>
    <w:rsid w:val="003629F0"/>
    <w:rsid w:val="00366379"/>
    <w:rsid w:val="00367C0F"/>
    <w:rsid w:val="00372574"/>
    <w:rsid w:val="00372F04"/>
    <w:rsid w:val="0037361E"/>
    <w:rsid w:val="0037613F"/>
    <w:rsid w:val="00377ED9"/>
    <w:rsid w:val="003800F9"/>
    <w:rsid w:val="003826B4"/>
    <w:rsid w:val="00391831"/>
    <w:rsid w:val="00392CA5"/>
    <w:rsid w:val="0039594D"/>
    <w:rsid w:val="003A3B57"/>
    <w:rsid w:val="003B348B"/>
    <w:rsid w:val="003C149E"/>
    <w:rsid w:val="003C60E2"/>
    <w:rsid w:val="003C7C55"/>
    <w:rsid w:val="003E2479"/>
    <w:rsid w:val="003E2B14"/>
    <w:rsid w:val="003E50A2"/>
    <w:rsid w:val="003F11AD"/>
    <w:rsid w:val="003F32F5"/>
    <w:rsid w:val="003F384A"/>
    <w:rsid w:val="003F63D5"/>
    <w:rsid w:val="003F7D2E"/>
    <w:rsid w:val="00407088"/>
    <w:rsid w:val="0041066D"/>
    <w:rsid w:val="004112BA"/>
    <w:rsid w:val="004116BD"/>
    <w:rsid w:val="00411E51"/>
    <w:rsid w:val="0041255C"/>
    <w:rsid w:val="00412F69"/>
    <w:rsid w:val="004153B2"/>
    <w:rsid w:val="00415B38"/>
    <w:rsid w:val="00416219"/>
    <w:rsid w:val="00424A05"/>
    <w:rsid w:val="00430586"/>
    <w:rsid w:val="00433042"/>
    <w:rsid w:val="0044362D"/>
    <w:rsid w:val="00444C8B"/>
    <w:rsid w:val="00447010"/>
    <w:rsid w:val="00450745"/>
    <w:rsid w:val="004507F7"/>
    <w:rsid w:val="00451053"/>
    <w:rsid w:val="00454F48"/>
    <w:rsid w:val="00454F8F"/>
    <w:rsid w:val="00455863"/>
    <w:rsid w:val="00457641"/>
    <w:rsid w:val="0046081D"/>
    <w:rsid w:val="00465628"/>
    <w:rsid w:val="004663A1"/>
    <w:rsid w:val="00470A4D"/>
    <w:rsid w:val="00471F88"/>
    <w:rsid w:val="004808CF"/>
    <w:rsid w:val="00482AA3"/>
    <w:rsid w:val="00483ED5"/>
    <w:rsid w:val="00484174"/>
    <w:rsid w:val="00484787"/>
    <w:rsid w:val="0048499B"/>
    <w:rsid w:val="004869DE"/>
    <w:rsid w:val="00487472"/>
    <w:rsid w:val="0049144A"/>
    <w:rsid w:val="00492AEF"/>
    <w:rsid w:val="00492FBD"/>
    <w:rsid w:val="004937D7"/>
    <w:rsid w:val="00493B96"/>
    <w:rsid w:val="004976B9"/>
    <w:rsid w:val="004A3511"/>
    <w:rsid w:val="004A3BA2"/>
    <w:rsid w:val="004A595C"/>
    <w:rsid w:val="004B1E31"/>
    <w:rsid w:val="004C2FBF"/>
    <w:rsid w:val="004C3F97"/>
    <w:rsid w:val="004C694D"/>
    <w:rsid w:val="004D50CF"/>
    <w:rsid w:val="004D55B7"/>
    <w:rsid w:val="004E0F2E"/>
    <w:rsid w:val="004E341D"/>
    <w:rsid w:val="004E4BC9"/>
    <w:rsid w:val="004E5ADF"/>
    <w:rsid w:val="004F1590"/>
    <w:rsid w:val="004F41BF"/>
    <w:rsid w:val="004F6A9E"/>
    <w:rsid w:val="004F6D6D"/>
    <w:rsid w:val="005066D0"/>
    <w:rsid w:val="005068DB"/>
    <w:rsid w:val="00510E6A"/>
    <w:rsid w:val="00511AC6"/>
    <w:rsid w:val="00511DFE"/>
    <w:rsid w:val="005138B5"/>
    <w:rsid w:val="00515B65"/>
    <w:rsid w:val="005201D9"/>
    <w:rsid w:val="005404B3"/>
    <w:rsid w:val="0054264C"/>
    <w:rsid w:val="005447B8"/>
    <w:rsid w:val="00544B0A"/>
    <w:rsid w:val="005523B5"/>
    <w:rsid w:val="005529A3"/>
    <w:rsid w:val="00553B2E"/>
    <w:rsid w:val="00565051"/>
    <w:rsid w:val="00565ADF"/>
    <w:rsid w:val="0057201F"/>
    <w:rsid w:val="00580138"/>
    <w:rsid w:val="005805E0"/>
    <w:rsid w:val="00580F02"/>
    <w:rsid w:val="00582971"/>
    <w:rsid w:val="00582DE4"/>
    <w:rsid w:val="0058549E"/>
    <w:rsid w:val="00593ECB"/>
    <w:rsid w:val="00594501"/>
    <w:rsid w:val="00595713"/>
    <w:rsid w:val="0059611B"/>
    <w:rsid w:val="005965AE"/>
    <w:rsid w:val="00597D43"/>
    <w:rsid w:val="00597EDC"/>
    <w:rsid w:val="005A04A0"/>
    <w:rsid w:val="005A17F6"/>
    <w:rsid w:val="005A1D24"/>
    <w:rsid w:val="005B2787"/>
    <w:rsid w:val="005B39A7"/>
    <w:rsid w:val="005B40A5"/>
    <w:rsid w:val="005B5FD5"/>
    <w:rsid w:val="005B63B6"/>
    <w:rsid w:val="005B64ED"/>
    <w:rsid w:val="005C4BFA"/>
    <w:rsid w:val="005D6449"/>
    <w:rsid w:val="005E300F"/>
    <w:rsid w:val="005F55CC"/>
    <w:rsid w:val="005F596A"/>
    <w:rsid w:val="00600ACA"/>
    <w:rsid w:val="00600FCF"/>
    <w:rsid w:val="00603295"/>
    <w:rsid w:val="00604928"/>
    <w:rsid w:val="00604F8C"/>
    <w:rsid w:val="00606E6B"/>
    <w:rsid w:val="006130DA"/>
    <w:rsid w:val="00613D30"/>
    <w:rsid w:val="00613F8A"/>
    <w:rsid w:val="00614192"/>
    <w:rsid w:val="006170C4"/>
    <w:rsid w:val="00617D6E"/>
    <w:rsid w:val="006244FC"/>
    <w:rsid w:val="00627E7D"/>
    <w:rsid w:val="00630C95"/>
    <w:rsid w:val="00630DDF"/>
    <w:rsid w:val="006321DF"/>
    <w:rsid w:val="006326B8"/>
    <w:rsid w:val="00632D0A"/>
    <w:rsid w:val="006348B1"/>
    <w:rsid w:val="00637747"/>
    <w:rsid w:val="00640371"/>
    <w:rsid w:val="006426E2"/>
    <w:rsid w:val="00646FFB"/>
    <w:rsid w:val="00647AD7"/>
    <w:rsid w:val="00650DFA"/>
    <w:rsid w:val="0065203F"/>
    <w:rsid w:val="00653B1C"/>
    <w:rsid w:val="00653C20"/>
    <w:rsid w:val="00663E81"/>
    <w:rsid w:val="00670EBA"/>
    <w:rsid w:val="006750D5"/>
    <w:rsid w:val="00677977"/>
    <w:rsid w:val="0068093D"/>
    <w:rsid w:val="00683D33"/>
    <w:rsid w:val="00687273"/>
    <w:rsid w:val="00692627"/>
    <w:rsid w:val="006944EF"/>
    <w:rsid w:val="006A4B65"/>
    <w:rsid w:val="006A557C"/>
    <w:rsid w:val="006A6C6E"/>
    <w:rsid w:val="006B2835"/>
    <w:rsid w:val="006B2BFF"/>
    <w:rsid w:val="006C3547"/>
    <w:rsid w:val="006C40B1"/>
    <w:rsid w:val="006C5E96"/>
    <w:rsid w:val="006C6EAE"/>
    <w:rsid w:val="006C779A"/>
    <w:rsid w:val="006D2D32"/>
    <w:rsid w:val="006D508A"/>
    <w:rsid w:val="006E0F0F"/>
    <w:rsid w:val="006E5E3D"/>
    <w:rsid w:val="006E765C"/>
    <w:rsid w:val="006E7C28"/>
    <w:rsid w:val="006F0C60"/>
    <w:rsid w:val="006F22F1"/>
    <w:rsid w:val="006F3460"/>
    <w:rsid w:val="006F57F6"/>
    <w:rsid w:val="007013DE"/>
    <w:rsid w:val="00704BC3"/>
    <w:rsid w:val="00704DF9"/>
    <w:rsid w:val="00707807"/>
    <w:rsid w:val="00721346"/>
    <w:rsid w:val="00722A76"/>
    <w:rsid w:val="00723D6D"/>
    <w:rsid w:val="00724FB7"/>
    <w:rsid w:val="00725022"/>
    <w:rsid w:val="00726A91"/>
    <w:rsid w:val="00731118"/>
    <w:rsid w:val="00731358"/>
    <w:rsid w:val="007352FF"/>
    <w:rsid w:val="0073570C"/>
    <w:rsid w:val="00740905"/>
    <w:rsid w:val="00744F2E"/>
    <w:rsid w:val="0074550E"/>
    <w:rsid w:val="00745555"/>
    <w:rsid w:val="00746660"/>
    <w:rsid w:val="0075113D"/>
    <w:rsid w:val="007522C5"/>
    <w:rsid w:val="00753F12"/>
    <w:rsid w:val="00756001"/>
    <w:rsid w:val="007672E6"/>
    <w:rsid w:val="00772E61"/>
    <w:rsid w:val="00787B47"/>
    <w:rsid w:val="00795CF6"/>
    <w:rsid w:val="00796280"/>
    <w:rsid w:val="00797555"/>
    <w:rsid w:val="007A10B7"/>
    <w:rsid w:val="007A24C4"/>
    <w:rsid w:val="007B6544"/>
    <w:rsid w:val="007B6E6D"/>
    <w:rsid w:val="007C06FC"/>
    <w:rsid w:val="007C76A4"/>
    <w:rsid w:val="007D1264"/>
    <w:rsid w:val="007D261F"/>
    <w:rsid w:val="007F28A9"/>
    <w:rsid w:val="007F4BBF"/>
    <w:rsid w:val="007F7EB4"/>
    <w:rsid w:val="0080271F"/>
    <w:rsid w:val="00805317"/>
    <w:rsid w:val="008054B0"/>
    <w:rsid w:val="0081140E"/>
    <w:rsid w:val="0081471D"/>
    <w:rsid w:val="00815DA2"/>
    <w:rsid w:val="00816E14"/>
    <w:rsid w:val="00820C43"/>
    <w:rsid w:val="008238DC"/>
    <w:rsid w:val="00832A5F"/>
    <w:rsid w:val="0083356E"/>
    <w:rsid w:val="00833911"/>
    <w:rsid w:val="00834ED2"/>
    <w:rsid w:val="00836852"/>
    <w:rsid w:val="00837E48"/>
    <w:rsid w:val="00843BE5"/>
    <w:rsid w:val="00850C3F"/>
    <w:rsid w:val="00851E7A"/>
    <w:rsid w:val="00855435"/>
    <w:rsid w:val="00864AA2"/>
    <w:rsid w:val="0087575D"/>
    <w:rsid w:val="00877DF3"/>
    <w:rsid w:val="0088066E"/>
    <w:rsid w:val="008815A0"/>
    <w:rsid w:val="008831A3"/>
    <w:rsid w:val="00884930"/>
    <w:rsid w:val="00887834"/>
    <w:rsid w:val="008878EB"/>
    <w:rsid w:val="00893684"/>
    <w:rsid w:val="008A56C2"/>
    <w:rsid w:val="008A5FE5"/>
    <w:rsid w:val="008B0A2A"/>
    <w:rsid w:val="008B1780"/>
    <w:rsid w:val="008B3073"/>
    <w:rsid w:val="008B7F48"/>
    <w:rsid w:val="008C1820"/>
    <w:rsid w:val="008D565F"/>
    <w:rsid w:val="008D5663"/>
    <w:rsid w:val="008E066A"/>
    <w:rsid w:val="008E1D71"/>
    <w:rsid w:val="008E3998"/>
    <w:rsid w:val="008E41DC"/>
    <w:rsid w:val="008F2DE7"/>
    <w:rsid w:val="009001CB"/>
    <w:rsid w:val="00902E4B"/>
    <w:rsid w:val="00903EFC"/>
    <w:rsid w:val="00907369"/>
    <w:rsid w:val="009078D3"/>
    <w:rsid w:val="00917FE1"/>
    <w:rsid w:val="00920277"/>
    <w:rsid w:val="00921859"/>
    <w:rsid w:val="00935961"/>
    <w:rsid w:val="009365CD"/>
    <w:rsid w:val="00941CB1"/>
    <w:rsid w:val="009443A0"/>
    <w:rsid w:val="00944770"/>
    <w:rsid w:val="0095000D"/>
    <w:rsid w:val="009504B6"/>
    <w:rsid w:val="00950E0B"/>
    <w:rsid w:val="00954518"/>
    <w:rsid w:val="009549D0"/>
    <w:rsid w:val="009607D9"/>
    <w:rsid w:val="0096110D"/>
    <w:rsid w:val="00961822"/>
    <w:rsid w:val="00966DC1"/>
    <w:rsid w:val="009671B2"/>
    <w:rsid w:val="00970A1A"/>
    <w:rsid w:val="00972762"/>
    <w:rsid w:val="00977314"/>
    <w:rsid w:val="0098327B"/>
    <w:rsid w:val="009832DC"/>
    <w:rsid w:val="009838F1"/>
    <w:rsid w:val="00984A16"/>
    <w:rsid w:val="00985101"/>
    <w:rsid w:val="009934FC"/>
    <w:rsid w:val="0099628A"/>
    <w:rsid w:val="009A00FF"/>
    <w:rsid w:val="009A12AD"/>
    <w:rsid w:val="009A2791"/>
    <w:rsid w:val="009A28B7"/>
    <w:rsid w:val="009B3087"/>
    <w:rsid w:val="009C2298"/>
    <w:rsid w:val="009C7E8F"/>
    <w:rsid w:val="009D2CDF"/>
    <w:rsid w:val="009D4B7C"/>
    <w:rsid w:val="009D55FC"/>
    <w:rsid w:val="009E048C"/>
    <w:rsid w:val="009E2E97"/>
    <w:rsid w:val="009E397B"/>
    <w:rsid w:val="009E4D57"/>
    <w:rsid w:val="009E6612"/>
    <w:rsid w:val="009E6B0E"/>
    <w:rsid w:val="009F3493"/>
    <w:rsid w:val="009F48CC"/>
    <w:rsid w:val="009F538B"/>
    <w:rsid w:val="009F5E4B"/>
    <w:rsid w:val="00A05284"/>
    <w:rsid w:val="00A10B72"/>
    <w:rsid w:val="00A10CB2"/>
    <w:rsid w:val="00A1418A"/>
    <w:rsid w:val="00A15ACA"/>
    <w:rsid w:val="00A25485"/>
    <w:rsid w:val="00A30CFF"/>
    <w:rsid w:val="00A334B1"/>
    <w:rsid w:val="00A339D9"/>
    <w:rsid w:val="00A448AD"/>
    <w:rsid w:val="00A47977"/>
    <w:rsid w:val="00A50E16"/>
    <w:rsid w:val="00A53CCF"/>
    <w:rsid w:val="00A558DE"/>
    <w:rsid w:val="00A56FD5"/>
    <w:rsid w:val="00A57CB4"/>
    <w:rsid w:val="00A657A6"/>
    <w:rsid w:val="00A66092"/>
    <w:rsid w:val="00A6648D"/>
    <w:rsid w:val="00A674F0"/>
    <w:rsid w:val="00A71A0F"/>
    <w:rsid w:val="00A812AD"/>
    <w:rsid w:val="00A82C2B"/>
    <w:rsid w:val="00A83B63"/>
    <w:rsid w:val="00A86E28"/>
    <w:rsid w:val="00A91344"/>
    <w:rsid w:val="00AB2E20"/>
    <w:rsid w:val="00AB35F2"/>
    <w:rsid w:val="00AB3660"/>
    <w:rsid w:val="00AC7A74"/>
    <w:rsid w:val="00AD1C2E"/>
    <w:rsid w:val="00AD3BA4"/>
    <w:rsid w:val="00AD3D6B"/>
    <w:rsid w:val="00AE0A65"/>
    <w:rsid w:val="00AE11DB"/>
    <w:rsid w:val="00AE2303"/>
    <w:rsid w:val="00AE2EC7"/>
    <w:rsid w:val="00AE3E59"/>
    <w:rsid w:val="00AF061C"/>
    <w:rsid w:val="00AF47E4"/>
    <w:rsid w:val="00AF5CB3"/>
    <w:rsid w:val="00AF5F74"/>
    <w:rsid w:val="00AF6F8B"/>
    <w:rsid w:val="00AF70CF"/>
    <w:rsid w:val="00B06BB9"/>
    <w:rsid w:val="00B10B54"/>
    <w:rsid w:val="00B1316C"/>
    <w:rsid w:val="00B2103D"/>
    <w:rsid w:val="00B217BB"/>
    <w:rsid w:val="00B228E2"/>
    <w:rsid w:val="00B25B5D"/>
    <w:rsid w:val="00B34C2B"/>
    <w:rsid w:val="00B35DF9"/>
    <w:rsid w:val="00B41479"/>
    <w:rsid w:val="00B42579"/>
    <w:rsid w:val="00B453FA"/>
    <w:rsid w:val="00B45C5E"/>
    <w:rsid w:val="00B51CCD"/>
    <w:rsid w:val="00B539BD"/>
    <w:rsid w:val="00B5424F"/>
    <w:rsid w:val="00B54B0A"/>
    <w:rsid w:val="00B6077B"/>
    <w:rsid w:val="00B6575B"/>
    <w:rsid w:val="00B6680B"/>
    <w:rsid w:val="00B72233"/>
    <w:rsid w:val="00B727D3"/>
    <w:rsid w:val="00B76C1B"/>
    <w:rsid w:val="00B87C49"/>
    <w:rsid w:val="00B90E1E"/>
    <w:rsid w:val="00B95CF8"/>
    <w:rsid w:val="00B96931"/>
    <w:rsid w:val="00BA38E8"/>
    <w:rsid w:val="00BA63FD"/>
    <w:rsid w:val="00BB11C4"/>
    <w:rsid w:val="00BB33F1"/>
    <w:rsid w:val="00BC094A"/>
    <w:rsid w:val="00BC1346"/>
    <w:rsid w:val="00BC4E33"/>
    <w:rsid w:val="00BC7436"/>
    <w:rsid w:val="00BC77A7"/>
    <w:rsid w:val="00BD4EC6"/>
    <w:rsid w:val="00BD6965"/>
    <w:rsid w:val="00BE3CDA"/>
    <w:rsid w:val="00BE3F44"/>
    <w:rsid w:val="00BE63BB"/>
    <w:rsid w:val="00BF1D3E"/>
    <w:rsid w:val="00BF2CB7"/>
    <w:rsid w:val="00BF530A"/>
    <w:rsid w:val="00C04D56"/>
    <w:rsid w:val="00C052B2"/>
    <w:rsid w:val="00C0655E"/>
    <w:rsid w:val="00C07067"/>
    <w:rsid w:val="00C1031E"/>
    <w:rsid w:val="00C1130F"/>
    <w:rsid w:val="00C1148D"/>
    <w:rsid w:val="00C137AD"/>
    <w:rsid w:val="00C154E7"/>
    <w:rsid w:val="00C22722"/>
    <w:rsid w:val="00C25023"/>
    <w:rsid w:val="00C25695"/>
    <w:rsid w:val="00C3230F"/>
    <w:rsid w:val="00C323ED"/>
    <w:rsid w:val="00C327CC"/>
    <w:rsid w:val="00C330A8"/>
    <w:rsid w:val="00C3666A"/>
    <w:rsid w:val="00C376D8"/>
    <w:rsid w:val="00C4407A"/>
    <w:rsid w:val="00C44743"/>
    <w:rsid w:val="00C57569"/>
    <w:rsid w:val="00C62298"/>
    <w:rsid w:val="00C70C57"/>
    <w:rsid w:val="00C71DB3"/>
    <w:rsid w:val="00C832FA"/>
    <w:rsid w:val="00C91EC6"/>
    <w:rsid w:val="00CA12D4"/>
    <w:rsid w:val="00CA2566"/>
    <w:rsid w:val="00CA43B8"/>
    <w:rsid w:val="00CA67C9"/>
    <w:rsid w:val="00CC060E"/>
    <w:rsid w:val="00CC22D9"/>
    <w:rsid w:val="00CC3664"/>
    <w:rsid w:val="00CD0023"/>
    <w:rsid w:val="00CD05E0"/>
    <w:rsid w:val="00CD4295"/>
    <w:rsid w:val="00CD4CA4"/>
    <w:rsid w:val="00CE040A"/>
    <w:rsid w:val="00CE11D8"/>
    <w:rsid w:val="00CE4DE7"/>
    <w:rsid w:val="00CF5B00"/>
    <w:rsid w:val="00D06E4B"/>
    <w:rsid w:val="00D10FC2"/>
    <w:rsid w:val="00D14792"/>
    <w:rsid w:val="00D16889"/>
    <w:rsid w:val="00D16ACC"/>
    <w:rsid w:val="00D23637"/>
    <w:rsid w:val="00D2446F"/>
    <w:rsid w:val="00D275FE"/>
    <w:rsid w:val="00D30D13"/>
    <w:rsid w:val="00D325BB"/>
    <w:rsid w:val="00D3640B"/>
    <w:rsid w:val="00D5139E"/>
    <w:rsid w:val="00D56D56"/>
    <w:rsid w:val="00D607CE"/>
    <w:rsid w:val="00D6151A"/>
    <w:rsid w:val="00D61DF1"/>
    <w:rsid w:val="00D620AA"/>
    <w:rsid w:val="00D65968"/>
    <w:rsid w:val="00D66832"/>
    <w:rsid w:val="00D66856"/>
    <w:rsid w:val="00D70EE9"/>
    <w:rsid w:val="00D82070"/>
    <w:rsid w:val="00D829D5"/>
    <w:rsid w:val="00D852ED"/>
    <w:rsid w:val="00D86621"/>
    <w:rsid w:val="00D8730D"/>
    <w:rsid w:val="00D87E3C"/>
    <w:rsid w:val="00D91728"/>
    <w:rsid w:val="00D939C6"/>
    <w:rsid w:val="00D958E2"/>
    <w:rsid w:val="00D96142"/>
    <w:rsid w:val="00DA1352"/>
    <w:rsid w:val="00DA2B91"/>
    <w:rsid w:val="00DA3C0B"/>
    <w:rsid w:val="00DA462E"/>
    <w:rsid w:val="00DA4BB1"/>
    <w:rsid w:val="00DA5DB7"/>
    <w:rsid w:val="00DB0C82"/>
    <w:rsid w:val="00DB4C1F"/>
    <w:rsid w:val="00DB4CC3"/>
    <w:rsid w:val="00DB7259"/>
    <w:rsid w:val="00DD259C"/>
    <w:rsid w:val="00DE0C3F"/>
    <w:rsid w:val="00DE2929"/>
    <w:rsid w:val="00DE6C25"/>
    <w:rsid w:val="00DF03AC"/>
    <w:rsid w:val="00E0050D"/>
    <w:rsid w:val="00E06CCB"/>
    <w:rsid w:val="00E07853"/>
    <w:rsid w:val="00E07893"/>
    <w:rsid w:val="00E14CD1"/>
    <w:rsid w:val="00E156CB"/>
    <w:rsid w:val="00E157CB"/>
    <w:rsid w:val="00E1588D"/>
    <w:rsid w:val="00E20515"/>
    <w:rsid w:val="00E2529F"/>
    <w:rsid w:val="00E27BFE"/>
    <w:rsid w:val="00E32E05"/>
    <w:rsid w:val="00E34761"/>
    <w:rsid w:val="00E36DB4"/>
    <w:rsid w:val="00E4150A"/>
    <w:rsid w:val="00E459B8"/>
    <w:rsid w:val="00E54D64"/>
    <w:rsid w:val="00E550D4"/>
    <w:rsid w:val="00E57B98"/>
    <w:rsid w:val="00E60404"/>
    <w:rsid w:val="00E71C34"/>
    <w:rsid w:val="00E802CC"/>
    <w:rsid w:val="00E82A3E"/>
    <w:rsid w:val="00E907E9"/>
    <w:rsid w:val="00E92A06"/>
    <w:rsid w:val="00EA16E3"/>
    <w:rsid w:val="00EA2059"/>
    <w:rsid w:val="00EA4835"/>
    <w:rsid w:val="00EA53C0"/>
    <w:rsid w:val="00EB13D0"/>
    <w:rsid w:val="00EB180B"/>
    <w:rsid w:val="00EB2D66"/>
    <w:rsid w:val="00EB68E0"/>
    <w:rsid w:val="00EB76F1"/>
    <w:rsid w:val="00EC236B"/>
    <w:rsid w:val="00EC3B94"/>
    <w:rsid w:val="00ED3ED1"/>
    <w:rsid w:val="00ED6692"/>
    <w:rsid w:val="00EE4CFC"/>
    <w:rsid w:val="00EF582F"/>
    <w:rsid w:val="00F0051B"/>
    <w:rsid w:val="00F02D05"/>
    <w:rsid w:val="00F04C91"/>
    <w:rsid w:val="00F061E0"/>
    <w:rsid w:val="00F06BDA"/>
    <w:rsid w:val="00F10437"/>
    <w:rsid w:val="00F114D5"/>
    <w:rsid w:val="00F11ABA"/>
    <w:rsid w:val="00F12618"/>
    <w:rsid w:val="00F13B92"/>
    <w:rsid w:val="00F1400C"/>
    <w:rsid w:val="00F16BB6"/>
    <w:rsid w:val="00F211AD"/>
    <w:rsid w:val="00F244FC"/>
    <w:rsid w:val="00F25838"/>
    <w:rsid w:val="00F30409"/>
    <w:rsid w:val="00F32716"/>
    <w:rsid w:val="00F36ECE"/>
    <w:rsid w:val="00F41F75"/>
    <w:rsid w:val="00F42E46"/>
    <w:rsid w:val="00F43C71"/>
    <w:rsid w:val="00F4401F"/>
    <w:rsid w:val="00F5357E"/>
    <w:rsid w:val="00F6003D"/>
    <w:rsid w:val="00F60BB9"/>
    <w:rsid w:val="00F62088"/>
    <w:rsid w:val="00F62BF2"/>
    <w:rsid w:val="00F65A90"/>
    <w:rsid w:val="00F72F29"/>
    <w:rsid w:val="00F74831"/>
    <w:rsid w:val="00F86B96"/>
    <w:rsid w:val="00F87807"/>
    <w:rsid w:val="00F879A6"/>
    <w:rsid w:val="00F91E69"/>
    <w:rsid w:val="00F94CA9"/>
    <w:rsid w:val="00F951A3"/>
    <w:rsid w:val="00F97105"/>
    <w:rsid w:val="00F97231"/>
    <w:rsid w:val="00FA428F"/>
    <w:rsid w:val="00FB1E6F"/>
    <w:rsid w:val="00FB769A"/>
    <w:rsid w:val="00FB7DF0"/>
    <w:rsid w:val="00FC6B23"/>
    <w:rsid w:val="00FC6CEB"/>
    <w:rsid w:val="00FC75E1"/>
    <w:rsid w:val="00FD3C61"/>
    <w:rsid w:val="00FD5F58"/>
    <w:rsid w:val="00FD6013"/>
    <w:rsid w:val="00FD7985"/>
    <w:rsid w:val="00FE2B5E"/>
    <w:rsid w:val="00FE7A08"/>
    <w:rsid w:val="00F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5E"/>
  </w:style>
  <w:style w:type="paragraph" w:styleId="Footer">
    <w:name w:val="footer"/>
    <w:basedOn w:val="Normal"/>
    <w:link w:val="Footer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5E"/>
  </w:style>
  <w:style w:type="paragraph" w:styleId="BalloonText">
    <w:name w:val="Balloon Text"/>
    <w:basedOn w:val="Normal"/>
    <w:link w:val="BalloonTextChar"/>
    <w:uiPriority w:val="99"/>
    <w:semiHidden/>
    <w:rsid w:val="00C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5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178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C18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427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cp:lastPrinted>2018-02-19T09:55:00Z</cp:lastPrinted>
  <dcterms:created xsi:type="dcterms:W3CDTF">2018-02-19T09:22:00Z</dcterms:created>
  <dcterms:modified xsi:type="dcterms:W3CDTF">2019-03-29T06:49:00Z</dcterms:modified>
</cp:coreProperties>
</file>